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FF" w:rsidRDefault="009748FF" w:rsidP="000559D4">
      <w:pPr>
        <w:suppressAutoHyphens/>
        <w:jc w:val="center"/>
        <w:rPr>
          <w:b/>
          <w:spacing w:val="50"/>
          <w:sz w:val="32"/>
          <w:szCs w:val="32"/>
        </w:rPr>
      </w:pP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Дума городского округа </w:t>
      </w: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>VI</w:t>
      </w:r>
      <w:r w:rsidR="00EC7E48">
        <w:rPr>
          <w:b/>
          <w:spacing w:val="50"/>
          <w:sz w:val="32"/>
          <w:szCs w:val="32"/>
          <w:lang w:val="en-US"/>
        </w:rPr>
        <w:t>I</w:t>
      </w:r>
      <w:r>
        <w:rPr>
          <w:b/>
          <w:spacing w:val="50"/>
          <w:sz w:val="32"/>
          <w:szCs w:val="32"/>
        </w:rPr>
        <w:t xml:space="preserve"> созыв</w:t>
      </w:r>
    </w:p>
    <w:p w:rsidR="000559D4" w:rsidRDefault="000559D4" w:rsidP="000559D4">
      <w:pPr>
        <w:suppressAutoHyphens/>
        <w:ind w:right="1700"/>
        <w:jc w:val="center"/>
      </w:pPr>
    </w:p>
    <w:p w:rsidR="000559D4" w:rsidRDefault="000559D4" w:rsidP="000559D4">
      <w:pPr>
        <w:pStyle w:val="1"/>
        <w:suppressAutoHyphens/>
        <w:rPr>
          <w:spacing w:val="40"/>
        </w:rPr>
      </w:pPr>
      <w:r>
        <w:rPr>
          <w:spacing w:val="40"/>
        </w:rPr>
        <w:t xml:space="preserve">РЕШЕНИЕ </w:t>
      </w:r>
    </w:p>
    <w:p w:rsidR="00D83E97" w:rsidRDefault="00D83E97">
      <w:pPr>
        <w:jc w:val="center"/>
        <w:rPr>
          <w:lang w:val="en-US"/>
        </w:rPr>
      </w:pPr>
    </w:p>
    <w:p w:rsidR="00D83E97" w:rsidRDefault="00D83E9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3E97">
        <w:trPr>
          <w:cantSplit/>
          <w:trHeight w:val="220"/>
        </w:trPr>
        <w:tc>
          <w:tcPr>
            <w:tcW w:w="534" w:type="dxa"/>
          </w:tcPr>
          <w:p w:rsidR="00D83E97" w:rsidRDefault="00D83E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3E97" w:rsidRDefault="00000E31">
            <w:pPr>
              <w:rPr>
                <w:sz w:val="24"/>
              </w:rPr>
            </w:pPr>
            <w:r>
              <w:rPr>
                <w:sz w:val="24"/>
              </w:rPr>
              <w:t>29.11.2018</w:t>
            </w:r>
          </w:p>
        </w:tc>
        <w:tc>
          <w:tcPr>
            <w:tcW w:w="449" w:type="dxa"/>
          </w:tcPr>
          <w:p w:rsidR="00D83E97" w:rsidRDefault="00D83E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3E97" w:rsidRDefault="00000E31">
            <w:pPr>
              <w:rPr>
                <w:sz w:val="24"/>
              </w:rPr>
            </w:pPr>
            <w:r>
              <w:rPr>
                <w:sz w:val="24"/>
              </w:rPr>
              <w:t>71-67-18-60</w:t>
            </w:r>
          </w:p>
        </w:tc>
        <w:tc>
          <w:tcPr>
            <w:tcW w:w="794" w:type="dxa"/>
            <w:vMerge w:val="restart"/>
          </w:tcPr>
          <w:p w:rsidR="00D83E97" w:rsidRDefault="00D83E97"/>
        </w:tc>
        <w:tc>
          <w:tcPr>
            <w:tcW w:w="170" w:type="dxa"/>
          </w:tcPr>
          <w:p w:rsidR="00D83E97" w:rsidRDefault="00D83E9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D83E97" w:rsidRDefault="00D83E97">
            <w:pPr>
              <w:rPr>
                <w:sz w:val="28"/>
              </w:rPr>
            </w:pPr>
          </w:p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Default="00D83E9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D83E97">
        <w:trPr>
          <w:cantSplit/>
          <w:trHeight w:val="220"/>
        </w:trPr>
        <w:tc>
          <w:tcPr>
            <w:tcW w:w="4139" w:type="dxa"/>
            <w:gridSpan w:val="4"/>
          </w:tcPr>
          <w:p w:rsidR="00D83E97" w:rsidRDefault="00D83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D83E97" w:rsidRDefault="00D83E97"/>
        </w:tc>
        <w:tc>
          <w:tcPr>
            <w:tcW w:w="170" w:type="dxa"/>
          </w:tcPr>
          <w:p w:rsidR="00D83E97" w:rsidRDefault="00D83E97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Default="00D83E9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83E97" w:rsidRDefault="00D83E97">
      <w:pPr>
        <w:rPr>
          <w:sz w:val="18"/>
          <w:lang w:val="en-US"/>
        </w:rPr>
      </w:pPr>
    </w:p>
    <w:p w:rsidR="00D83E97" w:rsidRDefault="00D83E97">
      <w:pPr>
        <w:rPr>
          <w:sz w:val="18"/>
          <w:lang w:val="en-US"/>
        </w:rPr>
      </w:pPr>
    </w:p>
    <w:tbl>
      <w:tblPr>
        <w:tblW w:w="0" w:type="auto"/>
        <w:tblInd w:w="-12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1096"/>
        <w:gridCol w:w="113"/>
        <w:gridCol w:w="3989"/>
        <w:gridCol w:w="180"/>
      </w:tblGrid>
      <w:tr w:rsidR="0002479C">
        <w:trPr>
          <w:cantSplit/>
        </w:trPr>
        <w:tc>
          <w:tcPr>
            <w:tcW w:w="180" w:type="dxa"/>
          </w:tcPr>
          <w:p w:rsidR="0002479C" w:rsidRDefault="0002479C" w:rsidP="0002479C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096" w:type="dxa"/>
          </w:tcPr>
          <w:p w:rsidR="0002479C" w:rsidRDefault="0002479C" w:rsidP="0002479C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2479C" w:rsidRDefault="0002479C" w:rsidP="0002479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989" w:type="dxa"/>
          </w:tcPr>
          <w:p w:rsidR="0002479C" w:rsidRPr="00846A59" w:rsidRDefault="00B54218" w:rsidP="00525E79">
            <w:pPr>
              <w:jc w:val="both"/>
              <w:rPr>
                <w:sz w:val="24"/>
                <w:szCs w:val="24"/>
              </w:rPr>
            </w:pPr>
            <w:r w:rsidRPr="00846A59">
              <w:rPr>
                <w:sz w:val="24"/>
                <w:szCs w:val="24"/>
              </w:rPr>
              <w:t xml:space="preserve">О внесении изменений в решение Думы городского округа </w:t>
            </w:r>
            <w:r w:rsidR="00056FCC" w:rsidRPr="00846A59">
              <w:rPr>
                <w:sz w:val="24"/>
                <w:szCs w:val="24"/>
              </w:rPr>
              <w:t xml:space="preserve">муниципального образования «город Саянск» </w:t>
            </w:r>
            <w:r w:rsidRPr="00846A59">
              <w:rPr>
                <w:sz w:val="24"/>
                <w:szCs w:val="24"/>
              </w:rPr>
              <w:t xml:space="preserve">от </w:t>
            </w:r>
            <w:r w:rsidR="00E74909" w:rsidRPr="00846A59">
              <w:rPr>
                <w:sz w:val="24"/>
                <w:szCs w:val="24"/>
              </w:rPr>
              <w:t>17.11.2016 № 61-67-16-52</w:t>
            </w:r>
            <w:r w:rsidRPr="00846A59">
              <w:rPr>
                <w:sz w:val="24"/>
                <w:szCs w:val="24"/>
              </w:rPr>
              <w:t xml:space="preserve"> «</w:t>
            </w:r>
            <w:r w:rsidR="00C003D0" w:rsidRPr="00846A59">
              <w:rPr>
                <w:sz w:val="24"/>
                <w:szCs w:val="24"/>
              </w:rPr>
              <w:t>О налоге на имущество физических лиц</w:t>
            </w:r>
            <w:r w:rsidRPr="00846A59">
              <w:rPr>
                <w:sz w:val="24"/>
                <w:szCs w:val="24"/>
              </w:rPr>
              <w:t>»</w:t>
            </w:r>
          </w:p>
        </w:tc>
        <w:tc>
          <w:tcPr>
            <w:tcW w:w="180" w:type="dxa"/>
          </w:tcPr>
          <w:p w:rsidR="0002479C" w:rsidRDefault="0002479C" w:rsidP="0002479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81A4C" w:rsidRDefault="00581A4C" w:rsidP="00104451">
      <w:pPr>
        <w:pStyle w:val="a5"/>
        <w:ind w:firstLine="0"/>
        <w:rPr>
          <w:lang w:val="ru-RU"/>
        </w:rPr>
      </w:pPr>
    </w:p>
    <w:p w:rsidR="0077665A" w:rsidRPr="00846A59" w:rsidRDefault="0077665A" w:rsidP="00293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5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93E9B" w:rsidRPr="00846A59">
        <w:rPr>
          <w:rFonts w:ascii="Times New Roman" w:hAnsi="Times New Roman" w:cs="Times New Roman"/>
          <w:sz w:val="28"/>
          <w:szCs w:val="28"/>
        </w:rPr>
        <w:t>приведения муниципального правового акта в соответствие с</w:t>
      </w:r>
      <w:r w:rsidR="00CA609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293E9B" w:rsidRPr="00846A59">
        <w:rPr>
          <w:rFonts w:ascii="Times New Roman" w:hAnsi="Times New Roman" w:cs="Times New Roman"/>
          <w:sz w:val="28"/>
          <w:szCs w:val="28"/>
        </w:rPr>
        <w:t xml:space="preserve"> </w:t>
      </w:r>
      <w:r w:rsidR="00CA609F">
        <w:rPr>
          <w:rFonts w:ascii="Times New Roman" w:hAnsi="Times New Roman" w:cs="Times New Roman"/>
          <w:sz w:val="28"/>
          <w:szCs w:val="28"/>
        </w:rPr>
        <w:t>Российской Федерации, руководствуясь главой 32 части второй Налогового кодекса</w:t>
      </w:r>
      <w:r w:rsidR="00293E9B" w:rsidRPr="00846A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609F">
        <w:rPr>
          <w:rFonts w:ascii="Times New Roman" w:hAnsi="Times New Roman" w:cs="Times New Roman"/>
          <w:sz w:val="28"/>
          <w:szCs w:val="28"/>
        </w:rPr>
        <w:t>,</w:t>
      </w:r>
      <w:r w:rsidR="00293E9B" w:rsidRPr="00846A59">
        <w:rPr>
          <w:rFonts w:ascii="Times New Roman" w:hAnsi="Times New Roman" w:cs="Times New Roman"/>
          <w:sz w:val="28"/>
          <w:szCs w:val="28"/>
        </w:rPr>
        <w:t xml:space="preserve"> </w:t>
      </w:r>
      <w:r w:rsidR="00CA609F" w:rsidRPr="00CA609F">
        <w:rPr>
          <w:rFonts w:ascii="Times New Roman" w:hAnsi="Times New Roman" w:cs="Times New Roman"/>
          <w:sz w:val="28"/>
          <w:szCs w:val="28"/>
        </w:rPr>
        <w:t>статьей 1 З</w:t>
      </w:r>
      <w:r w:rsidR="006032F6">
        <w:rPr>
          <w:rFonts w:ascii="Times New Roman" w:hAnsi="Times New Roman" w:cs="Times New Roman"/>
          <w:sz w:val="28"/>
          <w:szCs w:val="28"/>
        </w:rPr>
        <w:t>акона Российской Федерации от 03.08.2018 № 334</w:t>
      </w:r>
      <w:r w:rsidR="00CA609F" w:rsidRPr="00CA609F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7341A7">
        <w:rPr>
          <w:rFonts w:ascii="Times New Roman" w:hAnsi="Times New Roman" w:cs="Times New Roman"/>
          <w:sz w:val="28"/>
          <w:szCs w:val="28"/>
        </w:rPr>
        <w:t>статью 52 части первой и часть</w:t>
      </w:r>
      <w:r w:rsidR="00CA609F" w:rsidRPr="00CA609F">
        <w:rPr>
          <w:rFonts w:ascii="Times New Roman" w:hAnsi="Times New Roman" w:cs="Times New Roman"/>
          <w:sz w:val="28"/>
          <w:szCs w:val="28"/>
        </w:rPr>
        <w:t xml:space="preserve"> вторую Налогового кодекса Российской Федерации</w:t>
      </w:r>
      <w:r w:rsidR="002F115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CA609F" w:rsidRPr="00CA609F">
        <w:rPr>
          <w:rFonts w:ascii="Times New Roman" w:hAnsi="Times New Roman" w:cs="Times New Roman"/>
          <w:sz w:val="28"/>
          <w:szCs w:val="28"/>
        </w:rPr>
        <w:t>»</w:t>
      </w:r>
      <w:r w:rsidR="00CA609F">
        <w:rPr>
          <w:rFonts w:ascii="Times New Roman" w:hAnsi="Times New Roman" w:cs="Times New Roman"/>
          <w:sz w:val="28"/>
          <w:szCs w:val="28"/>
        </w:rPr>
        <w:t xml:space="preserve">, </w:t>
      </w:r>
      <w:r w:rsidRPr="00846A59">
        <w:rPr>
          <w:rFonts w:ascii="Times New Roman" w:hAnsi="Times New Roman" w:cs="Times New Roman"/>
          <w:sz w:val="28"/>
          <w:szCs w:val="28"/>
        </w:rPr>
        <w:t xml:space="preserve"> </w:t>
      </w:r>
      <w:r w:rsidR="00D8167A" w:rsidRPr="00846A59">
        <w:rPr>
          <w:rFonts w:ascii="Times New Roman" w:hAnsi="Times New Roman" w:cs="Times New Roman"/>
          <w:bCs/>
          <w:sz w:val="28"/>
          <w:szCs w:val="28"/>
        </w:rPr>
        <w:t>стать</w:t>
      </w:r>
      <w:r w:rsidR="00C86B16" w:rsidRPr="00846A59">
        <w:rPr>
          <w:rFonts w:ascii="Times New Roman" w:hAnsi="Times New Roman" w:cs="Times New Roman"/>
          <w:bCs/>
          <w:sz w:val="28"/>
          <w:szCs w:val="28"/>
        </w:rPr>
        <w:t>ей</w:t>
      </w:r>
      <w:r w:rsidR="00D8167A" w:rsidRPr="00846A59">
        <w:rPr>
          <w:rFonts w:ascii="Times New Roman" w:hAnsi="Times New Roman" w:cs="Times New Roman"/>
          <w:bCs/>
          <w:sz w:val="28"/>
          <w:szCs w:val="28"/>
        </w:rPr>
        <w:t xml:space="preserve"> 16 Федерального закона от </w:t>
      </w:r>
      <w:r w:rsidR="00D8167A" w:rsidRPr="00846A59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D8167A" w:rsidRPr="00846A5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</w:t>
      </w:r>
      <w:r w:rsidR="00C104C8">
        <w:rPr>
          <w:rFonts w:ascii="Times New Roman" w:hAnsi="Times New Roman" w:cs="Times New Roman"/>
          <w:bCs/>
          <w:sz w:val="28"/>
          <w:szCs w:val="28"/>
        </w:rPr>
        <w:t>вления в Российской Федерации»,</w:t>
      </w:r>
      <w:r w:rsidR="00A00192" w:rsidRPr="00846A59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846A59">
        <w:rPr>
          <w:rFonts w:ascii="Times New Roman" w:hAnsi="Times New Roman" w:cs="Times New Roman"/>
          <w:sz w:val="28"/>
          <w:szCs w:val="28"/>
        </w:rPr>
        <w:t xml:space="preserve"> 21 Устава муниципального образования «город Саянск», Дума городского округа муниципального образования «город Саянск» VI</w:t>
      </w:r>
      <w:r w:rsidR="000370A2" w:rsidRPr="00846A59">
        <w:rPr>
          <w:rFonts w:ascii="Times New Roman" w:hAnsi="Times New Roman" w:cs="Times New Roman"/>
          <w:sz w:val="28"/>
          <w:szCs w:val="28"/>
        </w:rPr>
        <w:t>I</w:t>
      </w:r>
      <w:r w:rsidRPr="00846A59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C1012" w:rsidRPr="00FC1012">
        <w:rPr>
          <w:sz w:val="28"/>
          <w:szCs w:val="28"/>
        </w:rPr>
        <w:t xml:space="preserve"> </w:t>
      </w:r>
    </w:p>
    <w:p w:rsidR="007341A7" w:rsidRDefault="007341A7" w:rsidP="0077665A">
      <w:pPr>
        <w:pStyle w:val="a5"/>
        <w:ind w:right="0" w:firstLine="0"/>
        <w:rPr>
          <w:bCs/>
          <w:szCs w:val="28"/>
          <w:lang w:val="ru-RU"/>
        </w:rPr>
      </w:pPr>
    </w:p>
    <w:p w:rsidR="00D83E97" w:rsidRPr="00846A59" w:rsidRDefault="00023A7B" w:rsidP="0077665A">
      <w:pPr>
        <w:pStyle w:val="a5"/>
        <w:ind w:right="0" w:firstLine="0"/>
        <w:rPr>
          <w:bCs/>
          <w:szCs w:val="28"/>
          <w:lang w:val="ru-RU"/>
        </w:rPr>
      </w:pPr>
      <w:r w:rsidRPr="00846A59">
        <w:rPr>
          <w:bCs/>
          <w:szCs w:val="28"/>
          <w:lang w:val="ru-RU"/>
        </w:rPr>
        <w:t>РЕШИЛА</w:t>
      </w:r>
      <w:r w:rsidR="00D83E97" w:rsidRPr="00846A59">
        <w:rPr>
          <w:bCs/>
          <w:szCs w:val="28"/>
          <w:lang w:val="ru-RU"/>
        </w:rPr>
        <w:t>:</w:t>
      </w:r>
    </w:p>
    <w:p w:rsidR="0077665A" w:rsidRPr="00846A59" w:rsidRDefault="0077665A" w:rsidP="0077665A">
      <w:pPr>
        <w:pStyle w:val="a5"/>
        <w:ind w:right="0" w:firstLine="0"/>
        <w:rPr>
          <w:bCs/>
          <w:szCs w:val="28"/>
          <w:lang w:val="ru-RU"/>
        </w:rPr>
      </w:pPr>
    </w:p>
    <w:p w:rsidR="009A59A1" w:rsidRDefault="0077665A" w:rsidP="00627C53">
      <w:pPr>
        <w:ind w:firstLine="540"/>
        <w:jc w:val="both"/>
        <w:rPr>
          <w:sz w:val="28"/>
          <w:szCs w:val="28"/>
        </w:rPr>
      </w:pPr>
      <w:r w:rsidRPr="00846A59">
        <w:rPr>
          <w:sz w:val="28"/>
          <w:szCs w:val="28"/>
        </w:rPr>
        <w:t xml:space="preserve">1. </w:t>
      </w:r>
      <w:r w:rsidR="00056FCC" w:rsidRPr="00846A59">
        <w:rPr>
          <w:sz w:val="28"/>
          <w:szCs w:val="28"/>
        </w:rPr>
        <w:t xml:space="preserve">Внести в решение Думы городского округа муниципального </w:t>
      </w:r>
      <w:r w:rsidR="00E74909" w:rsidRPr="00846A59">
        <w:rPr>
          <w:sz w:val="28"/>
          <w:szCs w:val="28"/>
        </w:rPr>
        <w:t>образования «город Саянск» от 17.11.2016 № 61-67-16-52</w:t>
      </w:r>
      <w:r w:rsidR="00056FCC" w:rsidRPr="00846A59">
        <w:rPr>
          <w:sz w:val="28"/>
          <w:szCs w:val="28"/>
        </w:rPr>
        <w:t xml:space="preserve"> «О налоге на имущество физических лиц» (</w:t>
      </w:r>
      <w:r w:rsidR="005B6D18">
        <w:rPr>
          <w:sz w:val="28"/>
          <w:szCs w:val="28"/>
        </w:rPr>
        <w:t>в редакции от 30</w:t>
      </w:r>
      <w:r w:rsidR="00C104C8">
        <w:rPr>
          <w:sz w:val="28"/>
          <w:szCs w:val="28"/>
        </w:rPr>
        <w:t>.10.2017 № 61-67-17-</w:t>
      </w:r>
      <w:r w:rsidR="005B6D18">
        <w:rPr>
          <w:sz w:val="28"/>
          <w:szCs w:val="28"/>
        </w:rPr>
        <w:t>15</w:t>
      </w:r>
      <w:r w:rsidR="005E0AF5">
        <w:rPr>
          <w:sz w:val="28"/>
          <w:szCs w:val="28"/>
        </w:rPr>
        <w:t>,</w:t>
      </w:r>
      <w:r w:rsidR="005E0AF5" w:rsidRPr="005E0AF5">
        <w:rPr>
          <w:sz w:val="28"/>
          <w:szCs w:val="28"/>
        </w:rPr>
        <w:t xml:space="preserve"> </w:t>
      </w:r>
      <w:r w:rsidR="005E0AF5">
        <w:rPr>
          <w:sz w:val="28"/>
          <w:szCs w:val="28"/>
        </w:rPr>
        <w:t>от 23.11.2017 № 61-67-17-20</w:t>
      </w:r>
      <w:proofErr w:type="gramStart"/>
      <w:r w:rsidR="00C104C8">
        <w:rPr>
          <w:sz w:val="28"/>
          <w:szCs w:val="28"/>
        </w:rPr>
        <w:t xml:space="preserve"> )</w:t>
      </w:r>
      <w:proofErr w:type="gramEnd"/>
      <w:r w:rsidR="00C104C8">
        <w:rPr>
          <w:sz w:val="28"/>
          <w:szCs w:val="28"/>
        </w:rPr>
        <w:t>, (</w:t>
      </w:r>
      <w:r w:rsidR="00056FCC" w:rsidRPr="00846A59">
        <w:rPr>
          <w:sz w:val="28"/>
          <w:szCs w:val="28"/>
        </w:rPr>
        <w:t>опубликовано в газете «Саянские зори» от</w:t>
      </w:r>
      <w:r w:rsidR="006E60BC" w:rsidRPr="00846A59">
        <w:rPr>
          <w:sz w:val="28"/>
          <w:szCs w:val="28"/>
        </w:rPr>
        <w:t xml:space="preserve"> 24.11.2016</w:t>
      </w:r>
      <w:r w:rsidR="00056FCC" w:rsidRPr="00846A59">
        <w:rPr>
          <w:sz w:val="28"/>
          <w:szCs w:val="28"/>
        </w:rPr>
        <w:t xml:space="preserve"> №</w:t>
      </w:r>
      <w:r w:rsidR="006E60BC" w:rsidRPr="00846A59">
        <w:rPr>
          <w:sz w:val="28"/>
          <w:szCs w:val="28"/>
        </w:rPr>
        <w:t xml:space="preserve"> 46 стр. 19 вкладыша</w:t>
      </w:r>
      <w:r w:rsidR="005B6D18">
        <w:rPr>
          <w:sz w:val="28"/>
          <w:szCs w:val="28"/>
        </w:rPr>
        <w:t>, от 02.11</w:t>
      </w:r>
      <w:r w:rsidR="00C104C8">
        <w:rPr>
          <w:sz w:val="28"/>
          <w:szCs w:val="28"/>
        </w:rPr>
        <w:t xml:space="preserve">.2017 № </w:t>
      </w:r>
      <w:r w:rsidR="004A3CB4">
        <w:rPr>
          <w:sz w:val="28"/>
          <w:szCs w:val="28"/>
        </w:rPr>
        <w:t>43</w:t>
      </w:r>
      <w:r w:rsidR="00C104C8">
        <w:rPr>
          <w:sz w:val="28"/>
          <w:szCs w:val="28"/>
        </w:rPr>
        <w:t xml:space="preserve">   </w:t>
      </w:r>
      <w:r w:rsidR="002F339A">
        <w:rPr>
          <w:sz w:val="28"/>
          <w:szCs w:val="28"/>
        </w:rPr>
        <w:t>стр.</w:t>
      </w:r>
      <w:r w:rsidR="00416A99">
        <w:rPr>
          <w:sz w:val="28"/>
          <w:szCs w:val="28"/>
        </w:rPr>
        <w:t xml:space="preserve"> </w:t>
      </w:r>
      <w:r w:rsidR="004A3CB4">
        <w:rPr>
          <w:sz w:val="28"/>
          <w:szCs w:val="28"/>
        </w:rPr>
        <w:t>3</w:t>
      </w:r>
      <w:r w:rsidR="00416A99">
        <w:rPr>
          <w:sz w:val="28"/>
          <w:szCs w:val="28"/>
        </w:rPr>
        <w:t xml:space="preserve"> </w:t>
      </w:r>
      <w:r w:rsidR="00C104C8" w:rsidRPr="00846A59">
        <w:rPr>
          <w:sz w:val="28"/>
          <w:szCs w:val="28"/>
        </w:rPr>
        <w:t>вкладыша</w:t>
      </w:r>
      <w:r w:rsidR="005E0AF5">
        <w:rPr>
          <w:sz w:val="28"/>
          <w:szCs w:val="28"/>
        </w:rPr>
        <w:t>,</w:t>
      </w:r>
      <w:r w:rsidR="005E0AF5" w:rsidRPr="005E0AF5">
        <w:rPr>
          <w:sz w:val="28"/>
          <w:szCs w:val="28"/>
        </w:rPr>
        <w:t xml:space="preserve"> </w:t>
      </w:r>
      <w:r w:rsidR="00416A99">
        <w:rPr>
          <w:sz w:val="28"/>
          <w:szCs w:val="28"/>
        </w:rPr>
        <w:t xml:space="preserve">от 30.11.2017 № 47 стр. 24 </w:t>
      </w:r>
      <w:r w:rsidR="005E0AF5" w:rsidRPr="00846A59">
        <w:rPr>
          <w:sz w:val="28"/>
          <w:szCs w:val="28"/>
        </w:rPr>
        <w:t>вкладыша</w:t>
      </w:r>
      <w:r w:rsidR="005E0AF5">
        <w:rPr>
          <w:sz w:val="28"/>
          <w:szCs w:val="28"/>
        </w:rPr>
        <w:t xml:space="preserve"> </w:t>
      </w:r>
      <w:r w:rsidR="00056FCC" w:rsidRPr="00846A59">
        <w:rPr>
          <w:sz w:val="28"/>
          <w:szCs w:val="28"/>
        </w:rPr>
        <w:t xml:space="preserve">), следующие изменения: </w:t>
      </w:r>
    </w:p>
    <w:p w:rsidR="00770098" w:rsidRDefault="00DC2983" w:rsidP="007A60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70098">
        <w:rPr>
          <w:sz w:val="28"/>
          <w:szCs w:val="28"/>
        </w:rPr>
        <w:t>. В пункте 2.5.:</w:t>
      </w:r>
    </w:p>
    <w:p w:rsidR="00770098" w:rsidRDefault="00770098" w:rsidP="007A60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 3 изложить в следующей редакции:</w:t>
      </w:r>
    </w:p>
    <w:p w:rsidR="00770098" w:rsidRDefault="00770098" w:rsidP="007A60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«1) квартира, часть квартиры или комната</w:t>
      </w:r>
      <w:proofErr w:type="gramStart"/>
      <w:r>
        <w:rPr>
          <w:sz w:val="28"/>
          <w:szCs w:val="28"/>
        </w:rPr>
        <w:t>;</w:t>
      </w:r>
      <w:r w:rsidR="00831EAC">
        <w:rPr>
          <w:sz w:val="28"/>
          <w:szCs w:val="28"/>
        </w:rPr>
        <w:t>»</w:t>
      </w:r>
      <w:proofErr w:type="gramEnd"/>
    </w:p>
    <w:p w:rsidR="00831EAC" w:rsidRDefault="00831EAC" w:rsidP="007A60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абзац 4 изложить в следующей редакции:</w:t>
      </w:r>
    </w:p>
    <w:p w:rsidR="00831EAC" w:rsidRDefault="00831EAC" w:rsidP="007A60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 жилой дом или часть жилого дома</w:t>
      </w:r>
      <w:proofErr w:type="gramStart"/>
      <w:r>
        <w:rPr>
          <w:sz w:val="28"/>
          <w:szCs w:val="28"/>
        </w:rPr>
        <w:t>;»</w:t>
      </w:r>
      <w:proofErr w:type="gramEnd"/>
    </w:p>
    <w:p w:rsidR="00DC2983" w:rsidRDefault="00DC2983" w:rsidP="00DC2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5 пункта 2.6. исключить.</w:t>
      </w:r>
    </w:p>
    <w:p w:rsidR="005A1445" w:rsidRPr="005D1BE7" w:rsidRDefault="005A1445" w:rsidP="005A1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A59">
        <w:rPr>
          <w:sz w:val="28"/>
          <w:szCs w:val="28"/>
        </w:rPr>
        <w:lastRenderedPageBreak/>
        <w:t xml:space="preserve">2. Настоящее решение опубликовать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7" w:history="1">
        <w:r w:rsidRPr="005D1BE7">
          <w:rPr>
            <w:rStyle w:val="a9"/>
            <w:color w:val="auto"/>
            <w:sz w:val="28"/>
            <w:szCs w:val="28"/>
            <w:u w:val="none"/>
          </w:rPr>
          <w:t>http://www.dumasayansk.ru</w:t>
        </w:r>
      </w:hyperlink>
      <w:r w:rsidRPr="005D1BE7">
        <w:rPr>
          <w:sz w:val="28"/>
          <w:szCs w:val="28"/>
        </w:rPr>
        <w:t>.</w:t>
      </w:r>
    </w:p>
    <w:p w:rsidR="002F5E49" w:rsidRPr="003E6BF6" w:rsidRDefault="002F5E49" w:rsidP="002F5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BF6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0C15D7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3E6BF6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и </w:t>
      </w:r>
      <w:r w:rsidR="000C15D7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связанные с исчислением налога на имущество физических лиц с 1 января 2017 года</w:t>
      </w:r>
      <w:r w:rsidRPr="003E6BF6">
        <w:rPr>
          <w:rFonts w:ascii="Times New Roman" w:hAnsi="Times New Roman" w:cs="Times New Roman"/>
          <w:sz w:val="28"/>
          <w:szCs w:val="28"/>
        </w:rPr>
        <w:t>.</w:t>
      </w:r>
    </w:p>
    <w:p w:rsidR="0018629F" w:rsidRDefault="0018629F" w:rsidP="005B2092">
      <w:pPr>
        <w:rPr>
          <w:sz w:val="28"/>
          <w:szCs w:val="28"/>
        </w:rPr>
      </w:pPr>
    </w:p>
    <w:p w:rsidR="00A51A0D" w:rsidRDefault="00A51A0D" w:rsidP="005B2092">
      <w:pPr>
        <w:rPr>
          <w:sz w:val="28"/>
          <w:szCs w:val="28"/>
        </w:rPr>
      </w:pPr>
    </w:p>
    <w:p w:rsidR="009A144F" w:rsidRDefault="009A144F" w:rsidP="005B2092">
      <w:pPr>
        <w:rPr>
          <w:sz w:val="28"/>
          <w:szCs w:val="28"/>
        </w:rPr>
      </w:pPr>
    </w:p>
    <w:p w:rsidR="009A144F" w:rsidRDefault="009A144F" w:rsidP="005B2092">
      <w:pPr>
        <w:rPr>
          <w:sz w:val="28"/>
          <w:szCs w:val="28"/>
        </w:rPr>
      </w:pPr>
    </w:p>
    <w:p w:rsidR="00A51A0D" w:rsidRDefault="00A51A0D" w:rsidP="005B2092">
      <w:pPr>
        <w:rPr>
          <w:sz w:val="28"/>
          <w:szCs w:val="28"/>
        </w:rPr>
      </w:pPr>
    </w:p>
    <w:p w:rsidR="009A144F" w:rsidRDefault="009A144F" w:rsidP="009A14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830CE4">
        <w:rPr>
          <w:sz w:val="28"/>
          <w:szCs w:val="28"/>
        </w:rPr>
        <w:t>атель Думы гор</w:t>
      </w:r>
      <w:r w:rsidR="005D1BE7">
        <w:rPr>
          <w:sz w:val="28"/>
          <w:szCs w:val="28"/>
        </w:rPr>
        <w:t>одского округа</w:t>
      </w:r>
      <w:r w:rsidR="005D1BE7">
        <w:rPr>
          <w:sz w:val="28"/>
          <w:szCs w:val="28"/>
        </w:rPr>
        <w:tab/>
      </w:r>
      <w:r w:rsidR="005D1BE7">
        <w:rPr>
          <w:sz w:val="28"/>
          <w:szCs w:val="28"/>
        </w:rPr>
        <w:tab/>
      </w:r>
      <w:r>
        <w:rPr>
          <w:sz w:val="28"/>
          <w:szCs w:val="28"/>
        </w:rPr>
        <w:t xml:space="preserve">Мэр городского округа </w:t>
      </w:r>
    </w:p>
    <w:p w:rsidR="009A144F" w:rsidRDefault="005D1BE7" w:rsidP="005D1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44F">
        <w:rPr>
          <w:sz w:val="28"/>
          <w:szCs w:val="28"/>
        </w:rPr>
        <w:t>муниципального</w:t>
      </w:r>
    </w:p>
    <w:p w:rsidR="009A144F" w:rsidRDefault="009A144F" w:rsidP="005D1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Саянск»</w:t>
      </w:r>
      <w:r w:rsidR="005D1BE7">
        <w:rPr>
          <w:sz w:val="28"/>
          <w:szCs w:val="28"/>
        </w:rPr>
        <w:tab/>
      </w:r>
      <w:r w:rsidR="005D1BE7">
        <w:rPr>
          <w:sz w:val="28"/>
          <w:szCs w:val="28"/>
        </w:rPr>
        <w:tab/>
      </w:r>
      <w:r w:rsidR="005D1BE7">
        <w:rPr>
          <w:sz w:val="28"/>
          <w:szCs w:val="28"/>
        </w:rPr>
        <w:tab/>
      </w:r>
      <w:r w:rsidR="005D1BE7">
        <w:rPr>
          <w:sz w:val="28"/>
          <w:szCs w:val="28"/>
        </w:rPr>
        <w:tab/>
      </w:r>
      <w:r w:rsidR="005D1BE7">
        <w:rPr>
          <w:sz w:val="28"/>
          <w:szCs w:val="28"/>
        </w:rPr>
        <w:tab/>
      </w:r>
      <w:r w:rsidR="005D1BE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образования «город Саянск»</w:t>
      </w:r>
    </w:p>
    <w:p w:rsidR="009A144F" w:rsidRDefault="009A144F" w:rsidP="009A144F">
      <w:pPr>
        <w:jc w:val="both"/>
        <w:rPr>
          <w:sz w:val="28"/>
          <w:szCs w:val="28"/>
        </w:rPr>
      </w:pPr>
    </w:p>
    <w:p w:rsidR="009A144F" w:rsidRDefault="009A144F" w:rsidP="009A14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____________Ю.С.Перков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____________О.В.Боровский</w:t>
      </w:r>
      <w:proofErr w:type="spellEnd"/>
    </w:p>
    <w:p w:rsidR="009A144F" w:rsidRDefault="009A144F" w:rsidP="005B2092">
      <w:pPr>
        <w:rPr>
          <w:sz w:val="28"/>
          <w:szCs w:val="28"/>
        </w:rPr>
      </w:pPr>
    </w:p>
    <w:p w:rsidR="009A144F" w:rsidRDefault="009A144F" w:rsidP="005B2092">
      <w:pPr>
        <w:rPr>
          <w:sz w:val="28"/>
          <w:szCs w:val="28"/>
        </w:rPr>
      </w:pPr>
    </w:p>
    <w:p w:rsidR="00A51A0D" w:rsidRDefault="00A51A0D" w:rsidP="005B2092">
      <w:pPr>
        <w:rPr>
          <w:sz w:val="28"/>
          <w:szCs w:val="28"/>
        </w:rPr>
      </w:pPr>
    </w:p>
    <w:p w:rsidR="00A64A0F" w:rsidRDefault="00A64A0F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9748FF" w:rsidRDefault="009748FF">
      <w:pPr>
        <w:ind w:right="567"/>
        <w:rPr>
          <w:sz w:val="28"/>
          <w:szCs w:val="28"/>
        </w:rPr>
      </w:pPr>
    </w:p>
    <w:p w:rsidR="009748FF" w:rsidRDefault="009748FF">
      <w:pPr>
        <w:ind w:right="567"/>
        <w:rPr>
          <w:sz w:val="28"/>
          <w:szCs w:val="28"/>
        </w:rPr>
      </w:pPr>
    </w:p>
    <w:p w:rsidR="009748FF" w:rsidRDefault="009748FF">
      <w:pPr>
        <w:ind w:right="567"/>
        <w:rPr>
          <w:sz w:val="28"/>
          <w:szCs w:val="28"/>
        </w:rPr>
      </w:pPr>
    </w:p>
    <w:p w:rsidR="009748FF" w:rsidRDefault="009748FF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</w:rPr>
      </w:pPr>
    </w:p>
    <w:p w:rsidR="00CD54B7" w:rsidRDefault="00104451">
      <w:pPr>
        <w:ind w:right="567"/>
        <w:rPr>
          <w:sz w:val="22"/>
          <w:szCs w:val="22"/>
        </w:rPr>
      </w:pPr>
      <w:r>
        <w:rPr>
          <w:sz w:val="22"/>
          <w:szCs w:val="22"/>
        </w:rPr>
        <w:t>и</w:t>
      </w:r>
      <w:r w:rsidR="00FA0A2C">
        <w:rPr>
          <w:sz w:val="22"/>
          <w:szCs w:val="22"/>
        </w:rPr>
        <w:t xml:space="preserve">сп. </w:t>
      </w:r>
      <w:proofErr w:type="spellStart"/>
      <w:r w:rsidR="00BB2ED6">
        <w:rPr>
          <w:sz w:val="22"/>
          <w:szCs w:val="22"/>
        </w:rPr>
        <w:t>Мамарина</w:t>
      </w:r>
      <w:proofErr w:type="spellEnd"/>
      <w:r w:rsidR="00BB2ED6">
        <w:rPr>
          <w:sz w:val="22"/>
          <w:szCs w:val="22"/>
        </w:rPr>
        <w:t xml:space="preserve"> О.А.</w:t>
      </w:r>
    </w:p>
    <w:p w:rsidR="00D83E97" w:rsidRDefault="00287EFF">
      <w:pPr>
        <w:ind w:right="567"/>
        <w:rPr>
          <w:sz w:val="22"/>
          <w:szCs w:val="22"/>
        </w:rPr>
      </w:pPr>
      <w:r>
        <w:rPr>
          <w:sz w:val="22"/>
          <w:szCs w:val="22"/>
        </w:rPr>
        <w:t>тел. 5-</w:t>
      </w:r>
      <w:r w:rsidR="003C206D">
        <w:rPr>
          <w:sz w:val="22"/>
          <w:szCs w:val="22"/>
        </w:rPr>
        <w:t>66-85</w:t>
      </w:r>
    </w:p>
    <w:p w:rsidR="00C61BB0" w:rsidRDefault="00C61BB0">
      <w:pPr>
        <w:ind w:right="567"/>
        <w:rPr>
          <w:sz w:val="22"/>
          <w:szCs w:val="22"/>
        </w:rPr>
      </w:pPr>
    </w:p>
    <w:p w:rsidR="006F09D4" w:rsidRDefault="006F09D4" w:rsidP="00A64A0F">
      <w:pPr>
        <w:rPr>
          <w:sz w:val="26"/>
          <w:szCs w:val="26"/>
        </w:rPr>
      </w:pPr>
    </w:p>
    <w:p w:rsidR="006F09D4" w:rsidRDefault="006F09D4" w:rsidP="00A64A0F">
      <w:pPr>
        <w:rPr>
          <w:sz w:val="26"/>
          <w:szCs w:val="26"/>
        </w:rPr>
      </w:pPr>
    </w:p>
    <w:p w:rsidR="006F09D4" w:rsidRDefault="006F09D4" w:rsidP="00A64A0F">
      <w:pPr>
        <w:rPr>
          <w:sz w:val="26"/>
          <w:szCs w:val="26"/>
        </w:rPr>
      </w:pPr>
    </w:p>
    <w:p w:rsidR="006F09D4" w:rsidRDefault="006F09D4" w:rsidP="00A64A0F">
      <w:pPr>
        <w:rPr>
          <w:sz w:val="26"/>
          <w:szCs w:val="26"/>
        </w:rPr>
      </w:pPr>
    </w:p>
    <w:p w:rsidR="006F09D4" w:rsidRDefault="006F09D4" w:rsidP="00A64A0F">
      <w:pPr>
        <w:rPr>
          <w:sz w:val="26"/>
          <w:szCs w:val="26"/>
        </w:rPr>
      </w:pPr>
    </w:p>
    <w:p w:rsidR="006F09D4" w:rsidRDefault="006F09D4" w:rsidP="00A64A0F">
      <w:pPr>
        <w:rPr>
          <w:sz w:val="26"/>
          <w:szCs w:val="26"/>
        </w:rPr>
      </w:pPr>
    </w:p>
    <w:sectPr w:rsidR="006F09D4" w:rsidSect="00357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AE" w:rsidRDefault="00E82CAE" w:rsidP="007C115F">
      <w:r>
        <w:separator/>
      </w:r>
    </w:p>
  </w:endnote>
  <w:endnote w:type="continuationSeparator" w:id="0">
    <w:p w:rsidR="00E82CAE" w:rsidRDefault="00E82CAE" w:rsidP="007C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8" w:rsidRDefault="0077009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8" w:rsidRDefault="0077009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8" w:rsidRDefault="007700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AE" w:rsidRDefault="00E82CAE" w:rsidP="007C115F">
      <w:r>
        <w:separator/>
      </w:r>
    </w:p>
  </w:footnote>
  <w:footnote w:type="continuationSeparator" w:id="0">
    <w:p w:rsidR="00E82CAE" w:rsidRDefault="00E82CAE" w:rsidP="007C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8" w:rsidRDefault="007700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8" w:rsidRDefault="0077009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8" w:rsidRDefault="007700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698D"/>
    <w:multiLevelType w:val="hybridMultilevel"/>
    <w:tmpl w:val="69B4B774"/>
    <w:lvl w:ilvl="0" w:tplc="FB883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2B4686"/>
    <w:multiLevelType w:val="hybridMultilevel"/>
    <w:tmpl w:val="EB3E43AA"/>
    <w:lvl w:ilvl="0" w:tplc="3CEA451E">
      <w:start w:val="1"/>
      <w:numFmt w:val="decimal"/>
      <w:lvlText w:val="%1."/>
      <w:lvlJc w:val="left"/>
      <w:pPr>
        <w:tabs>
          <w:tab w:val="num" w:pos="1207"/>
        </w:tabs>
        <w:ind w:left="12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D"/>
    <w:rsid w:val="00000E31"/>
    <w:rsid w:val="00005D52"/>
    <w:rsid w:val="000155F9"/>
    <w:rsid w:val="00022D9B"/>
    <w:rsid w:val="00023A7B"/>
    <w:rsid w:val="0002479C"/>
    <w:rsid w:val="00025246"/>
    <w:rsid w:val="000370A2"/>
    <w:rsid w:val="0004192B"/>
    <w:rsid w:val="00043F83"/>
    <w:rsid w:val="000537DB"/>
    <w:rsid w:val="00054627"/>
    <w:rsid w:val="000559D4"/>
    <w:rsid w:val="00056FCC"/>
    <w:rsid w:val="00062624"/>
    <w:rsid w:val="000672AD"/>
    <w:rsid w:val="00070F10"/>
    <w:rsid w:val="00071E98"/>
    <w:rsid w:val="00090079"/>
    <w:rsid w:val="00096C15"/>
    <w:rsid w:val="000C15D7"/>
    <w:rsid w:val="000D366F"/>
    <w:rsid w:val="000D6BDD"/>
    <w:rsid w:val="000F6E2F"/>
    <w:rsid w:val="000F7124"/>
    <w:rsid w:val="00104451"/>
    <w:rsid w:val="00133463"/>
    <w:rsid w:val="00140FED"/>
    <w:rsid w:val="001412A4"/>
    <w:rsid w:val="00152A06"/>
    <w:rsid w:val="0015799E"/>
    <w:rsid w:val="00162366"/>
    <w:rsid w:val="0018629F"/>
    <w:rsid w:val="001928EA"/>
    <w:rsid w:val="00192B14"/>
    <w:rsid w:val="001A4A99"/>
    <w:rsid w:val="001B0009"/>
    <w:rsid w:val="001C2A1B"/>
    <w:rsid w:val="001C74D3"/>
    <w:rsid w:val="001D660D"/>
    <w:rsid w:val="001E520A"/>
    <w:rsid w:val="001F1498"/>
    <w:rsid w:val="001F376F"/>
    <w:rsid w:val="001F6507"/>
    <w:rsid w:val="00203EAD"/>
    <w:rsid w:val="00211180"/>
    <w:rsid w:val="00220EB5"/>
    <w:rsid w:val="00225AB4"/>
    <w:rsid w:val="002302D9"/>
    <w:rsid w:val="00251695"/>
    <w:rsid w:val="002577F7"/>
    <w:rsid w:val="00265480"/>
    <w:rsid w:val="00280E50"/>
    <w:rsid w:val="002839DF"/>
    <w:rsid w:val="0028752E"/>
    <w:rsid w:val="00287EFF"/>
    <w:rsid w:val="00293E9B"/>
    <w:rsid w:val="00295E68"/>
    <w:rsid w:val="002A3140"/>
    <w:rsid w:val="002B0267"/>
    <w:rsid w:val="002C05AE"/>
    <w:rsid w:val="002C73FB"/>
    <w:rsid w:val="002D0363"/>
    <w:rsid w:val="002D53A9"/>
    <w:rsid w:val="002D58C2"/>
    <w:rsid w:val="002F1151"/>
    <w:rsid w:val="002F2C32"/>
    <w:rsid w:val="002F339A"/>
    <w:rsid w:val="002F4FCB"/>
    <w:rsid w:val="002F5E49"/>
    <w:rsid w:val="003057BB"/>
    <w:rsid w:val="00307240"/>
    <w:rsid w:val="00317941"/>
    <w:rsid w:val="00326DA6"/>
    <w:rsid w:val="00342939"/>
    <w:rsid w:val="0034395F"/>
    <w:rsid w:val="003447B4"/>
    <w:rsid w:val="00345F2B"/>
    <w:rsid w:val="003541FF"/>
    <w:rsid w:val="00355DEC"/>
    <w:rsid w:val="00356395"/>
    <w:rsid w:val="00357508"/>
    <w:rsid w:val="0036408B"/>
    <w:rsid w:val="003732AD"/>
    <w:rsid w:val="0037381E"/>
    <w:rsid w:val="00382DF3"/>
    <w:rsid w:val="00397259"/>
    <w:rsid w:val="003A4C34"/>
    <w:rsid w:val="003B6A79"/>
    <w:rsid w:val="003C206D"/>
    <w:rsid w:val="003D79C5"/>
    <w:rsid w:val="003E4FDD"/>
    <w:rsid w:val="003E6BF6"/>
    <w:rsid w:val="00416A99"/>
    <w:rsid w:val="0042374C"/>
    <w:rsid w:val="00442040"/>
    <w:rsid w:val="00456A41"/>
    <w:rsid w:val="004A3CB4"/>
    <w:rsid w:val="004B20C7"/>
    <w:rsid w:val="004D11C7"/>
    <w:rsid w:val="004F3EF0"/>
    <w:rsid w:val="004F6845"/>
    <w:rsid w:val="00511341"/>
    <w:rsid w:val="00525E79"/>
    <w:rsid w:val="00526141"/>
    <w:rsid w:val="00526AC9"/>
    <w:rsid w:val="00552AE1"/>
    <w:rsid w:val="005670C6"/>
    <w:rsid w:val="005700BB"/>
    <w:rsid w:val="005714BF"/>
    <w:rsid w:val="00581A4C"/>
    <w:rsid w:val="00583884"/>
    <w:rsid w:val="00587D9C"/>
    <w:rsid w:val="00593842"/>
    <w:rsid w:val="005A1445"/>
    <w:rsid w:val="005B0843"/>
    <w:rsid w:val="005B119D"/>
    <w:rsid w:val="005B2092"/>
    <w:rsid w:val="005B6D18"/>
    <w:rsid w:val="005D1BE7"/>
    <w:rsid w:val="005E0AF5"/>
    <w:rsid w:val="005E2B48"/>
    <w:rsid w:val="005F12C1"/>
    <w:rsid w:val="006032F6"/>
    <w:rsid w:val="00604A1C"/>
    <w:rsid w:val="00604ABF"/>
    <w:rsid w:val="006067E9"/>
    <w:rsid w:val="00620C4B"/>
    <w:rsid w:val="006230BE"/>
    <w:rsid w:val="00627C53"/>
    <w:rsid w:val="00640371"/>
    <w:rsid w:val="00647CCC"/>
    <w:rsid w:val="00650A9D"/>
    <w:rsid w:val="0065390B"/>
    <w:rsid w:val="00654FFA"/>
    <w:rsid w:val="00662CBF"/>
    <w:rsid w:val="0066766B"/>
    <w:rsid w:val="0069252B"/>
    <w:rsid w:val="0069278B"/>
    <w:rsid w:val="006A12A5"/>
    <w:rsid w:val="006A5D87"/>
    <w:rsid w:val="006A5F71"/>
    <w:rsid w:val="006B6D2F"/>
    <w:rsid w:val="006C0909"/>
    <w:rsid w:val="006D69B3"/>
    <w:rsid w:val="006E60BC"/>
    <w:rsid w:val="006F09D4"/>
    <w:rsid w:val="006F1A07"/>
    <w:rsid w:val="00703D1A"/>
    <w:rsid w:val="00712DD3"/>
    <w:rsid w:val="00721362"/>
    <w:rsid w:val="007341A7"/>
    <w:rsid w:val="0075211B"/>
    <w:rsid w:val="00752250"/>
    <w:rsid w:val="00762BF9"/>
    <w:rsid w:val="00770098"/>
    <w:rsid w:val="0077113C"/>
    <w:rsid w:val="00771BFE"/>
    <w:rsid w:val="00773335"/>
    <w:rsid w:val="00775102"/>
    <w:rsid w:val="0077665A"/>
    <w:rsid w:val="00777BA6"/>
    <w:rsid w:val="007826E5"/>
    <w:rsid w:val="0078589C"/>
    <w:rsid w:val="00796728"/>
    <w:rsid w:val="007A2ABB"/>
    <w:rsid w:val="007A3653"/>
    <w:rsid w:val="007A60DD"/>
    <w:rsid w:val="007B4083"/>
    <w:rsid w:val="007C115F"/>
    <w:rsid w:val="007C15B0"/>
    <w:rsid w:val="007D5F6D"/>
    <w:rsid w:val="00810C3E"/>
    <w:rsid w:val="008141A6"/>
    <w:rsid w:val="008204C5"/>
    <w:rsid w:val="00830CE4"/>
    <w:rsid w:val="00831EAC"/>
    <w:rsid w:val="0083406F"/>
    <w:rsid w:val="00835AA8"/>
    <w:rsid w:val="00836596"/>
    <w:rsid w:val="00841C7B"/>
    <w:rsid w:val="00846A59"/>
    <w:rsid w:val="008472AE"/>
    <w:rsid w:val="00873C2E"/>
    <w:rsid w:val="008919E6"/>
    <w:rsid w:val="00893B43"/>
    <w:rsid w:val="00897465"/>
    <w:rsid w:val="008978C4"/>
    <w:rsid w:val="008A0E01"/>
    <w:rsid w:val="008B0061"/>
    <w:rsid w:val="008B3CF0"/>
    <w:rsid w:val="008B6B79"/>
    <w:rsid w:val="008C5930"/>
    <w:rsid w:val="008C659F"/>
    <w:rsid w:val="008F24D8"/>
    <w:rsid w:val="008F3435"/>
    <w:rsid w:val="008F3687"/>
    <w:rsid w:val="008F7402"/>
    <w:rsid w:val="009109A6"/>
    <w:rsid w:val="009119CB"/>
    <w:rsid w:val="009343DB"/>
    <w:rsid w:val="00941352"/>
    <w:rsid w:val="00942029"/>
    <w:rsid w:val="00946898"/>
    <w:rsid w:val="0095041F"/>
    <w:rsid w:val="00952110"/>
    <w:rsid w:val="00952D33"/>
    <w:rsid w:val="0095316D"/>
    <w:rsid w:val="00962D23"/>
    <w:rsid w:val="009745B5"/>
    <w:rsid w:val="009748FF"/>
    <w:rsid w:val="0097665C"/>
    <w:rsid w:val="009969CF"/>
    <w:rsid w:val="00997EE5"/>
    <w:rsid w:val="009A05A1"/>
    <w:rsid w:val="009A144F"/>
    <w:rsid w:val="009A59A1"/>
    <w:rsid w:val="009A6573"/>
    <w:rsid w:val="009D4385"/>
    <w:rsid w:val="009E53CB"/>
    <w:rsid w:val="009F4789"/>
    <w:rsid w:val="009F73EE"/>
    <w:rsid w:val="00A00192"/>
    <w:rsid w:val="00A15377"/>
    <w:rsid w:val="00A33503"/>
    <w:rsid w:val="00A40399"/>
    <w:rsid w:val="00A42955"/>
    <w:rsid w:val="00A51A0D"/>
    <w:rsid w:val="00A60E82"/>
    <w:rsid w:val="00A64A0F"/>
    <w:rsid w:val="00A659CA"/>
    <w:rsid w:val="00A800AD"/>
    <w:rsid w:val="00A830C2"/>
    <w:rsid w:val="00A978D8"/>
    <w:rsid w:val="00AA4A46"/>
    <w:rsid w:val="00AA79D1"/>
    <w:rsid w:val="00AB59E1"/>
    <w:rsid w:val="00AB5D6A"/>
    <w:rsid w:val="00AC71A8"/>
    <w:rsid w:val="00AD06C8"/>
    <w:rsid w:val="00AE1435"/>
    <w:rsid w:val="00B079E7"/>
    <w:rsid w:val="00B10B85"/>
    <w:rsid w:val="00B16FE6"/>
    <w:rsid w:val="00B30B52"/>
    <w:rsid w:val="00B327D2"/>
    <w:rsid w:val="00B43C2B"/>
    <w:rsid w:val="00B54218"/>
    <w:rsid w:val="00B82506"/>
    <w:rsid w:val="00B82902"/>
    <w:rsid w:val="00B82B41"/>
    <w:rsid w:val="00B8786D"/>
    <w:rsid w:val="00B93CDF"/>
    <w:rsid w:val="00B9608B"/>
    <w:rsid w:val="00BA18E3"/>
    <w:rsid w:val="00BA4D0C"/>
    <w:rsid w:val="00BA6287"/>
    <w:rsid w:val="00BB2ED6"/>
    <w:rsid w:val="00BB734D"/>
    <w:rsid w:val="00BD1CAF"/>
    <w:rsid w:val="00BD6FD9"/>
    <w:rsid w:val="00C003D0"/>
    <w:rsid w:val="00C00FCE"/>
    <w:rsid w:val="00C104C8"/>
    <w:rsid w:val="00C43C4B"/>
    <w:rsid w:val="00C446C8"/>
    <w:rsid w:val="00C44997"/>
    <w:rsid w:val="00C57480"/>
    <w:rsid w:val="00C61BB0"/>
    <w:rsid w:val="00C85C93"/>
    <w:rsid w:val="00C86B16"/>
    <w:rsid w:val="00C87873"/>
    <w:rsid w:val="00C92E67"/>
    <w:rsid w:val="00CA609F"/>
    <w:rsid w:val="00CD54B7"/>
    <w:rsid w:val="00CF2559"/>
    <w:rsid w:val="00D02662"/>
    <w:rsid w:val="00D16A50"/>
    <w:rsid w:val="00D33945"/>
    <w:rsid w:val="00D4360D"/>
    <w:rsid w:val="00D55DAF"/>
    <w:rsid w:val="00D72465"/>
    <w:rsid w:val="00D74598"/>
    <w:rsid w:val="00D75451"/>
    <w:rsid w:val="00D8167A"/>
    <w:rsid w:val="00D81A3D"/>
    <w:rsid w:val="00D81C4D"/>
    <w:rsid w:val="00D83E97"/>
    <w:rsid w:val="00D87B09"/>
    <w:rsid w:val="00DA38B3"/>
    <w:rsid w:val="00DB30D6"/>
    <w:rsid w:val="00DC2983"/>
    <w:rsid w:val="00DC502F"/>
    <w:rsid w:val="00DC5254"/>
    <w:rsid w:val="00DC62A9"/>
    <w:rsid w:val="00DD6DC0"/>
    <w:rsid w:val="00DE05A7"/>
    <w:rsid w:val="00DF0801"/>
    <w:rsid w:val="00DF53CE"/>
    <w:rsid w:val="00E06314"/>
    <w:rsid w:val="00E21377"/>
    <w:rsid w:val="00E23B1A"/>
    <w:rsid w:val="00E55DA2"/>
    <w:rsid w:val="00E74909"/>
    <w:rsid w:val="00E75AEE"/>
    <w:rsid w:val="00E760C3"/>
    <w:rsid w:val="00E82CAE"/>
    <w:rsid w:val="00E844AA"/>
    <w:rsid w:val="00EA5B2D"/>
    <w:rsid w:val="00EB28CC"/>
    <w:rsid w:val="00EB3C7E"/>
    <w:rsid w:val="00EC7E48"/>
    <w:rsid w:val="00EE0E87"/>
    <w:rsid w:val="00EE2076"/>
    <w:rsid w:val="00F03B24"/>
    <w:rsid w:val="00F064D9"/>
    <w:rsid w:val="00F12182"/>
    <w:rsid w:val="00F134EB"/>
    <w:rsid w:val="00F1379A"/>
    <w:rsid w:val="00F16065"/>
    <w:rsid w:val="00F32501"/>
    <w:rsid w:val="00F45820"/>
    <w:rsid w:val="00F47158"/>
    <w:rsid w:val="00F66252"/>
    <w:rsid w:val="00F70F44"/>
    <w:rsid w:val="00F714A1"/>
    <w:rsid w:val="00F73BE3"/>
    <w:rsid w:val="00F851B1"/>
    <w:rsid w:val="00F92E9B"/>
    <w:rsid w:val="00F943C1"/>
    <w:rsid w:val="00FA0A2C"/>
    <w:rsid w:val="00FA26F8"/>
    <w:rsid w:val="00FA2EDF"/>
    <w:rsid w:val="00FC1012"/>
    <w:rsid w:val="00FE0052"/>
    <w:rsid w:val="00FE20C2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71"/>
  </w:style>
  <w:style w:type="paragraph" w:styleId="1">
    <w:name w:val="heading 1"/>
    <w:basedOn w:val="a"/>
    <w:next w:val="a"/>
    <w:qFormat/>
    <w:rsid w:val="0064037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640371"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0371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40371"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rsid w:val="00640371"/>
    <w:pPr>
      <w:ind w:right="-4565" w:firstLine="427"/>
    </w:pPr>
    <w:rPr>
      <w:sz w:val="28"/>
      <w:lang w:val="en-US"/>
    </w:rPr>
  </w:style>
  <w:style w:type="paragraph" w:styleId="a6">
    <w:name w:val="Balloon Text"/>
    <w:basedOn w:val="a"/>
    <w:semiHidden/>
    <w:rsid w:val="001862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0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0559D4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rsid w:val="008472AE"/>
    <w:rPr>
      <w:color w:val="0000FF"/>
      <w:u w:val="single"/>
    </w:rPr>
  </w:style>
  <w:style w:type="paragraph" w:styleId="aa">
    <w:name w:val="Body Text"/>
    <w:basedOn w:val="a"/>
    <w:rsid w:val="00E75AEE"/>
    <w:pPr>
      <w:spacing w:after="120"/>
    </w:pPr>
  </w:style>
  <w:style w:type="paragraph" w:styleId="3">
    <w:name w:val="Body Text 3"/>
    <w:basedOn w:val="a"/>
    <w:rsid w:val="008F3435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7C115F"/>
    <w:rPr>
      <w:sz w:val="28"/>
      <w:lang w:val="en-US"/>
    </w:rPr>
  </w:style>
  <w:style w:type="paragraph" w:styleId="ab">
    <w:name w:val="header"/>
    <w:basedOn w:val="a"/>
    <w:link w:val="ac"/>
    <w:rsid w:val="007C11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115F"/>
  </w:style>
  <w:style w:type="paragraph" w:styleId="ad">
    <w:name w:val="footer"/>
    <w:basedOn w:val="a"/>
    <w:link w:val="ae"/>
    <w:rsid w:val="007C11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115F"/>
  </w:style>
  <w:style w:type="paragraph" w:styleId="af">
    <w:name w:val="List Paragraph"/>
    <w:basedOn w:val="a"/>
    <w:uiPriority w:val="34"/>
    <w:qFormat/>
    <w:rsid w:val="009A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masayansk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ersonal\&#1060;&#1086;&#1088;&#1084;&#1099;%20&#1076;&#1086;&#1082;&#1091;&#1084;&#1077;&#1085;&#1090;&#1086;&#1074;\&#1055;&#1054;&#1057;_&#1043;&#1040;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ПОС_ГА_3.dot</Template>
  <TotalTime>322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2398</CharactersWithSpaces>
  <SharedDoc>false</SharedDoc>
  <HLinks>
    <vt:vector size="6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http://www.dumasayansk.ru/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Рзянкина</dc:creator>
  <cp:lastModifiedBy>User</cp:lastModifiedBy>
  <cp:revision>1</cp:revision>
  <cp:lastPrinted>2018-10-24T03:41:00Z</cp:lastPrinted>
  <dcterms:created xsi:type="dcterms:W3CDTF">2016-11-09T03:59:00Z</dcterms:created>
  <dcterms:modified xsi:type="dcterms:W3CDTF">2018-12-03T03:31:00Z</dcterms:modified>
</cp:coreProperties>
</file>