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29" w:rsidRPr="00074221" w:rsidRDefault="001F5629" w:rsidP="001F5629">
      <w:pPr>
        <w:suppressAutoHyphens/>
        <w:jc w:val="center"/>
        <w:rPr>
          <w:b/>
          <w:spacing w:val="50"/>
          <w:sz w:val="32"/>
          <w:szCs w:val="32"/>
        </w:rPr>
      </w:pPr>
      <w:r w:rsidRPr="00074221">
        <w:rPr>
          <w:b/>
          <w:spacing w:val="50"/>
          <w:sz w:val="32"/>
          <w:szCs w:val="32"/>
        </w:rPr>
        <w:t xml:space="preserve">Дума городского округа </w:t>
      </w:r>
    </w:p>
    <w:p w:rsidR="001F5629" w:rsidRPr="00074221" w:rsidRDefault="001F5629" w:rsidP="001F5629">
      <w:pPr>
        <w:suppressAutoHyphens/>
        <w:jc w:val="center"/>
        <w:rPr>
          <w:b/>
          <w:spacing w:val="50"/>
          <w:sz w:val="32"/>
          <w:szCs w:val="32"/>
        </w:rPr>
      </w:pPr>
      <w:r w:rsidRPr="00074221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F5629" w:rsidRPr="00074221" w:rsidRDefault="001F5629" w:rsidP="001F5629">
      <w:pPr>
        <w:suppressAutoHyphens/>
        <w:jc w:val="center"/>
        <w:rPr>
          <w:b/>
          <w:spacing w:val="50"/>
          <w:sz w:val="32"/>
          <w:szCs w:val="32"/>
        </w:rPr>
      </w:pPr>
      <w:r w:rsidRPr="00074221">
        <w:rPr>
          <w:b/>
          <w:spacing w:val="50"/>
          <w:sz w:val="32"/>
          <w:szCs w:val="32"/>
        </w:rPr>
        <w:t>«город Саянск»</w:t>
      </w:r>
    </w:p>
    <w:p w:rsidR="001F5629" w:rsidRPr="00074221" w:rsidRDefault="001F5629" w:rsidP="001F5629">
      <w:pPr>
        <w:suppressAutoHyphens/>
        <w:jc w:val="center"/>
        <w:rPr>
          <w:b/>
          <w:spacing w:val="50"/>
          <w:sz w:val="32"/>
          <w:szCs w:val="32"/>
        </w:rPr>
      </w:pPr>
    </w:p>
    <w:p w:rsidR="001F5629" w:rsidRPr="00074221" w:rsidRDefault="001F5629" w:rsidP="001F5629">
      <w:pPr>
        <w:suppressAutoHyphens/>
        <w:jc w:val="center"/>
        <w:rPr>
          <w:b/>
          <w:spacing w:val="50"/>
          <w:sz w:val="32"/>
          <w:szCs w:val="32"/>
        </w:rPr>
      </w:pPr>
      <w:r w:rsidRPr="00074221">
        <w:rPr>
          <w:b/>
          <w:spacing w:val="50"/>
          <w:sz w:val="32"/>
          <w:szCs w:val="32"/>
          <w:lang w:val="en-US"/>
        </w:rPr>
        <w:t>VI</w:t>
      </w:r>
      <w:r w:rsidRPr="00074221">
        <w:rPr>
          <w:b/>
          <w:spacing w:val="50"/>
          <w:sz w:val="32"/>
          <w:szCs w:val="32"/>
        </w:rPr>
        <w:t xml:space="preserve"> созыв</w:t>
      </w:r>
    </w:p>
    <w:p w:rsidR="001F5629" w:rsidRPr="00074221" w:rsidRDefault="001F5629" w:rsidP="001F5629">
      <w:pPr>
        <w:suppressAutoHyphens/>
        <w:ind w:right="1700"/>
        <w:jc w:val="center"/>
      </w:pPr>
    </w:p>
    <w:p w:rsidR="00603DE9" w:rsidRPr="00074221" w:rsidRDefault="001F5629" w:rsidP="001F5629">
      <w:pPr>
        <w:jc w:val="center"/>
        <w:rPr>
          <w:b/>
          <w:sz w:val="36"/>
          <w:szCs w:val="36"/>
        </w:rPr>
      </w:pPr>
      <w:r w:rsidRPr="00074221">
        <w:rPr>
          <w:b/>
          <w:spacing w:val="40"/>
          <w:sz w:val="36"/>
          <w:szCs w:val="36"/>
        </w:rPr>
        <w:t>РЕШЕНИЕ</w:t>
      </w:r>
    </w:p>
    <w:p w:rsidR="001F5629" w:rsidRPr="00074221" w:rsidRDefault="001F5629"/>
    <w:p w:rsidR="001F5629" w:rsidRPr="00074221" w:rsidRDefault="001F5629"/>
    <w:p w:rsidR="00603DE9" w:rsidRPr="00074221" w:rsidRDefault="00603DE9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03DE9" w:rsidRPr="00074221">
        <w:trPr>
          <w:cantSplit/>
          <w:trHeight w:val="220"/>
        </w:trPr>
        <w:tc>
          <w:tcPr>
            <w:tcW w:w="534" w:type="dxa"/>
          </w:tcPr>
          <w:p w:rsidR="00603DE9" w:rsidRPr="00074221" w:rsidRDefault="00603DE9">
            <w:pPr>
              <w:rPr>
                <w:sz w:val="24"/>
              </w:rPr>
            </w:pPr>
            <w:r w:rsidRPr="0007422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03DE9" w:rsidRPr="00074221" w:rsidRDefault="00637AE5">
            <w:pPr>
              <w:rPr>
                <w:sz w:val="24"/>
              </w:rPr>
            </w:pPr>
            <w:r>
              <w:rPr>
                <w:sz w:val="24"/>
              </w:rPr>
              <w:t>31.03.2016</w:t>
            </w:r>
          </w:p>
        </w:tc>
        <w:tc>
          <w:tcPr>
            <w:tcW w:w="449" w:type="dxa"/>
          </w:tcPr>
          <w:p w:rsidR="00603DE9" w:rsidRPr="00074221" w:rsidRDefault="00603DE9">
            <w:pPr>
              <w:jc w:val="center"/>
            </w:pPr>
            <w:r w:rsidRPr="0007422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03DE9" w:rsidRPr="00074221" w:rsidRDefault="00637AE5">
            <w:pPr>
              <w:rPr>
                <w:sz w:val="24"/>
              </w:rPr>
            </w:pPr>
            <w:r>
              <w:rPr>
                <w:sz w:val="24"/>
              </w:rPr>
              <w:t>61-61-16-11</w:t>
            </w:r>
          </w:p>
        </w:tc>
        <w:tc>
          <w:tcPr>
            <w:tcW w:w="794" w:type="dxa"/>
            <w:vMerge w:val="restart"/>
          </w:tcPr>
          <w:p w:rsidR="00603DE9" w:rsidRPr="00074221" w:rsidRDefault="00603DE9"/>
        </w:tc>
        <w:tc>
          <w:tcPr>
            <w:tcW w:w="170" w:type="dxa"/>
          </w:tcPr>
          <w:p w:rsidR="00603DE9" w:rsidRPr="00074221" w:rsidRDefault="00603DE9">
            <w:pPr>
              <w:rPr>
                <w:sz w:val="28"/>
                <w:lang w:val="en-US"/>
              </w:rPr>
            </w:pPr>
            <w:r w:rsidRPr="0007422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603DE9" w:rsidRPr="00074221" w:rsidRDefault="00603DE9">
            <w:pPr>
              <w:rPr>
                <w:sz w:val="28"/>
              </w:rPr>
            </w:pPr>
          </w:p>
          <w:p w:rsidR="00603DE9" w:rsidRPr="00074221" w:rsidRDefault="00603DE9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603DE9" w:rsidRPr="00074221" w:rsidRDefault="00603DE9">
            <w:pPr>
              <w:jc w:val="right"/>
              <w:rPr>
                <w:sz w:val="28"/>
              </w:rPr>
            </w:pPr>
            <w:r w:rsidRPr="00074221">
              <w:rPr>
                <w:sz w:val="28"/>
                <w:lang w:val="en-US"/>
              </w:rPr>
              <w:sym w:font="Symbol" w:char="F0F9"/>
            </w:r>
          </w:p>
        </w:tc>
      </w:tr>
      <w:tr w:rsidR="00603DE9" w:rsidRPr="00074221">
        <w:trPr>
          <w:cantSplit/>
          <w:trHeight w:val="220"/>
        </w:trPr>
        <w:tc>
          <w:tcPr>
            <w:tcW w:w="4139" w:type="dxa"/>
            <w:gridSpan w:val="4"/>
          </w:tcPr>
          <w:p w:rsidR="00603DE9" w:rsidRPr="00074221" w:rsidRDefault="00603DE9">
            <w:pPr>
              <w:jc w:val="center"/>
              <w:rPr>
                <w:sz w:val="24"/>
              </w:rPr>
            </w:pPr>
            <w:r w:rsidRPr="00074221">
              <w:rPr>
                <w:sz w:val="24"/>
              </w:rPr>
              <w:t>г</w:t>
            </w:r>
            <w:proofErr w:type="gramStart"/>
            <w:r w:rsidRPr="00074221">
              <w:rPr>
                <w:sz w:val="24"/>
              </w:rPr>
              <w:t>.С</w:t>
            </w:r>
            <w:proofErr w:type="gramEnd"/>
            <w:r w:rsidRPr="00074221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603DE9" w:rsidRPr="00074221" w:rsidRDefault="00603DE9"/>
        </w:tc>
        <w:tc>
          <w:tcPr>
            <w:tcW w:w="170" w:type="dxa"/>
          </w:tcPr>
          <w:p w:rsidR="00603DE9" w:rsidRPr="00074221" w:rsidRDefault="00603DE9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603DE9" w:rsidRPr="00074221" w:rsidRDefault="00603DE9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603DE9" w:rsidRPr="00074221" w:rsidRDefault="00603DE9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603DE9" w:rsidRPr="00074221" w:rsidRDefault="00603DE9">
      <w:pPr>
        <w:rPr>
          <w:sz w:val="18"/>
        </w:rPr>
      </w:pPr>
    </w:p>
    <w:p w:rsidR="005E2BEA" w:rsidRPr="00074221" w:rsidRDefault="005E2BE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603DE9" w:rsidRPr="00074221">
        <w:trPr>
          <w:cantSplit/>
        </w:trPr>
        <w:tc>
          <w:tcPr>
            <w:tcW w:w="142" w:type="dxa"/>
          </w:tcPr>
          <w:p w:rsidR="00603DE9" w:rsidRPr="00074221" w:rsidRDefault="00603DE9">
            <w:pPr>
              <w:rPr>
                <w:sz w:val="18"/>
              </w:rPr>
            </w:pPr>
            <w:r w:rsidRPr="00074221">
              <w:rPr>
                <w:sz w:val="28"/>
              </w:rPr>
              <w:sym w:font="Symbol" w:char="F0E9"/>
            </w:r>
          </w:p>
        </w:tc>
        <w:tc>
          <w:tcPr>
            <w:tcW w:w="1559" w:type="dxa"/>
          </w:tcPr>
          <w:p w:rsidR="00603DE9" w:rsidRPr="00074221" w:rsidRDefault="00603DE9">
            <w:pPr>
              <w:jc w:val="right"/>
              <w:rPr>
                <w:sz w:val="18"/>
              </w:rPr>
            </w:pPr>
            <w:r w:rsidRPr="00074221">
              <w:rPr>
                <w:sz w:val="28"/>
              </w:rPr>
              <w:sym w:font="Symbol" w:char="F0F9"/>
            </w:r>
          </w:p>
        </w:tc>
        <w:tc>
          <w:tcPr>
            <w:tcW w:w="113" w:type="dxa"/>
          </w:tcPr>
          <w:p w:rsidR="00603DE9" w:rsidRPr="00074221" w:rsidRDefault="00603DE9">
            <w:pPr>
              <w:rPr>
                <w:sz w:val="28"/>
              </w:rPr>
            </w:pPr>
            <w:r w:rsidRPr="00074221">
              <w:rPr>
                <w:sz w:val="28"/>
              </w:rPr>
              <w:sym w:font="Symbol" w:char="F0E9"/>
            </w:r>
          </w:p>
        </w:tc>
        <w:tc>
          <w:tcPr>
            <w:tcW w:w="3856" w:type="dxa"/>
          </w:tcPr>
          <w:p w:rsidR="00603DE9" w:rsidRPr="00074221" w:rsidRDefault="00FE0A68">
            <w:pPr>
              <w:rPr>
                <w:sz w:val="22"/>
                <w:szCs w:val="22"/>
              </w:rPr>
            </w:pPr>
            <w:r w:rsidRPr="00074221">
              <w:rPr>
                <w:sz w:val="22"/>
                <w:szCs w:val="22"/>
              </w:rPr>
              <w:t>О внесении изменений в решение Думы городского округа муниципального образования «город Саянск» от 30.10.2013 №</w:t>
            </w:r>
            <w:r w:rsidR="00FB37D8" w:rsidRPr="00074221">
              <w:rPr>
                <w:sz w:val="22"/>
                <w:szCs w:val="22"/>
              </w:rPr>
              <w:t xml:space="preserve"> </w:t>
            </w:r>
            <w:r w:rsidRPr="00074221">
              <w:rPr>
                <w:sz w:val="22"/>
                <w:szCs w:val="22"/>
              </w:rPr>
              <w:t>61-67-13-70 «</w:t>
            </w:r>
            <w:r w:rsidR="00603DE9" w:rsidRPr="00074221">
              <w:rPr>
                <w:sz w:val="22"/>
                <w:szCs w:val="22"/>
              </w:rPr>
              <w:t xml:space="preserve">Об утверждении Положения о бюджетном </w:t>
            </w:r>
            <w:r w:rsidR="00D9679B" w:rsidRPr="00074221">
              <w:rPr>
                <w:sz w:val="22"/>
                <w:szCs w:val="22"/>
              </w:rPr>
              <w:t>процес</w:t>
            </w:r>
            <w:r w:rsidR="000B2CF0" w:rsidRPr="00074221">
              <w:rPr>
                <w:sz w:val="22"/>
                <w:szCs w:val="22"/>
              </w:rPr>
              <w:t xml:space="preserve">се в </w:t>
            </w:r>
            <w:r w:rsidR="006476E8" w:rsidRPr="00074221">
              <w:rPr>
                <w:sz w:val="22"/>
                <w:szCs w:val="22"/>
              </w:rPr>
              <w:t xml:space="preserve">городском округе муниципальном образовании </w:t>
            </w:r>
            <w:r w:rsidR="000B2CF0" w:rsidRPr="00074221">
              <w:rPr>
                <w:sz w:val="22"/>
                <w:szCs w:val="22"/>
              </w:rPr>
              <w:t>«</w:t>
            </w:r>
            <w:r w:rsidR="00D9679B" w:rsidRPr="00074221">
              <w:rPr>
                <w:sz w:val="22"/>
                <w:szCs w:val="22"/>
              </w:rPr>
              <w:t>город Саянск</w:t>
            </w:r>
            <w:r w:rsidR="000B2CF0" w:rsidRPr="00074221">
              <w:rPr>
                <w:sz w:val="22"/>
                <w:szCs w:val="22"/>
              </w:rPr>
              <w:t>»</w:t>
            </w:r>
          </w:p>
        </w:tc>
        <w:tc>
          <w:tcPr>
            <w:tcW w:w="170" w:type="dxa"/>
          </w:tcPr>
          <w:p w:rsidR="00603DE9" w:rsidRPr="00074221" w:rsidRDefault="00603DE9">
            <w:pPr>
              <w:jc w:val="right"/>
              <w:rPr>
                <w:sz w:val="28"/>
              </w:rPr>
            </w:pPr>
            <w:r w:rsidRPr="00074221">
              <w:rPr>
                <w:sz w:val="28"/>
              </w:rPr>
              <w:sym w:font="Symbol" w:char="F0F9"/>
            </w:r>
          </w:p>
        </w:tc>
      </w:tr>
    </w:tbl>
    <w:p w:rsidR="00603DE9" w:rsidRPr="00074221" w:rsidRDefault="00603DE9"/>
    <w:p w:rsidR="003C45E1" w:rsidRPr="00074221" w:rsidRDefault="003C45E1"/>
    <w:p w:rsidR="003037FC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037FC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5604A1">
        <w:rPr>
          <w:sz w:val="28"/>
          <w:szCs w:val="28"/>
        </w:rPr>
        <w:t xml:space="preserve"> Российской Федерации</w:t>
      </w:r>
      <w:r w:rsidRPr="003037FC">
        <w:rPr>
          <w:sz w:val="28"/>
          <w:szCs w:val="28"/>
        </w:rPr>
        <w:t xml:space="preserve">, руководствуясь статьей 4 Федерального закона  от 22.10.2014 № </w:t>
      </w:r>
      <w:r w:rsidR="007C5249">
        <w:rPr>
          <w:sz w:val="28"/>
          <w:szCs w:val="28"/>
        </w:rPr>
        <w:t>311-ФЗ «О внесении изменений в Б</w:t>
      </w:r>
      <w:r w:rsidRPr="003037FC">
        <w:rPr>
          <w:sz w:val="28"/>
          <w:szCs w:val="28"/>
        </w:rPr>
        <w:t>юджетный кодекс Российской Федерации»,</w:t>
      </w:r>
      <w:r w:rsidR="00585B54">
        <w:rPr>
          <w:sz w:val="28"/>
          <w:szCs w:val="28"/>
        </w:rPr>
        <w:t xml:space="preserve"> </w:t>
      </w:r>
      <w:r w:rsidR="00585B54" w:rsidRPr="00EE5778">
        <w:rPr>
          <w:sz w:val="28"/>
          <w:szCs w:val="28"/>
        </w:rPr>
        <w:t>Ф</w:t>
      </w:r>
      <w:r w:rsidR="00F523B6" w:rsidRPr="00EE5778">
        <w:rPr>
          <w:sz w:val="28"/>
          <w:szCs w:val="28"/>
        </w:rPr>
        <w:t>едеральным законом от 29.12.201</w:t>
      </w:r>
      <w:r w:rsidR="00585B54" w:rsidRPr="00EE5778">
        <w:rPr>
          <w:sz w:val="28"/>
          <w:szCs w:val="28"/>
        </w:rPr>
        <w:t>5 № 406-ФЗ «О внесении изменений в отдельные законодательные акты  Российской Федерации», Федеральным законом от 15.02.2016 №23-ФЗ</w:t>
      </w:r>
      <w:r w:rsidRPr="00EE5778">
        <w:rPr>
          <w:sz w:val="28"/>
          <w:szCs w:val="28"/>
        </w:rPr>
        <w:t xml:space="preserve"> </w:t>
      </w:r>
      <w:r w:rsidR="00585B54" w:rsidRPr="00EE5778">
        <w:rPr>
          <w:sz w:val="28"/>
          <w:szCs w:val="28"/>
        </w:rPr>
        <w:t xml:space="preserve"> «О внесении изменений в Бюджетный кодекс Российской Федерации»,</w:t>
      </w:r>
      <w:r w:rsidR="00585B54">
        <w:rPr>
          <w:sz w:val="28"/>
          <w:szCs w:val="28"/>
        </w:rPr>
        <w:t xml:space="preserve"> </w:t>
      </w:r>
      <w:hyperlink r:id="rId5" w:history="1">
        <w:r w:rsidRPr="003037FC">
          <w:rPr>
            <w:sz w:val="28"/>
            <w:szCs w:val="28"/>
          </w:rPr>
          <w:t>статьей 16</w:t>
        </w:r>
      </w:hyperlink>
      <w:r w:rsidRPr="003037FC">
        <w:rPr>
          <w:sz w:val="28"/>
          <w:szCs w:val="28"/>
        </w:rPr>
        <w:t xml:space="preserve"> Фед</w:t>
      </w:r>
      <w:r w:rsidR="003B4376">
        <w:rPr>
          <w:sz w:val="28"/>
          <w:szCs w:val="28"/>
        </w:rPr>
        <w:t>ерального закона</w:t>
      </w:r>
      <w:proofErr w:type="gramEnd"/>
      <w:r w:rsidR="003B4376">
        <w:rPr>
          <w:sz w:val="28"/>
          <w:szCs w:val="28"/>
        </w:rPr>
        <w:t xml:space="preserve"> от 06.10.2003 №</w:t>
      </w:r>
      <w:r w:rsidR="00771D0E">
        <w:rPr>
          <w:sz w:val="28"/>
          <w:szCs w:val="28"/>
        </w:rPr>
        <w:t xml:space="preserve"> 131-ФЗ «</w:t>
      </w:r>
      <w:r w:rsidRPr="003037FC">
        <w:rPr>
          <w:sz w:val="28"/>
          <w:szCs w:val="28"/>
        </w:rPr>
        <w:t>Об общих принципах организации местного самоуп</w:t>
      </w:r>
      <w:r w:rsidR="00771D0E">
        <w:rPr>
          <w:sz w:val="28"/>
          <w:szCs w:val="28"/>
        </w:rPr>
        <w:t>равления в Российской Федерации»</w:t>
      </w:r>
      <w:r w:rsidRPr="003037FC">
        <w:rPr>
          <w:sz w:val="28"/>
          <w:szCs w:val="28"/>
        </w:rPr>
        <w:t xml:space="preserve">, </w:t>
      </w:r>
      <w:hyperlink r:id="rId6" w:history="1">
        <w:r w:rsidRPr="003037FC">
          <w:rPr>
            <w:sz w:val="28"/>
            <w:szCs w:val="28"/>
          </w:rPr>
          <w:t>статьей 21</w:t>
        </w:r>
      </w:hyperlink>
      <w:r w:rsidRPr="003037FC">
        <w:rPr>
          <w:sz w:val="28"/>
          <w:szCs w:val="28"/>
        </w:rPr>
        <w:t xml:space="preserve"> Уст</w:t>
      </w:r>
      <w:r w:rsidR="00771D0E">
        <w:rPr>
          <w:sz w:val="28"/>
          <w:szCs w:val="28"/>
        </w:rPr>
        <w:t>ава муниципального образования «город Саянск»</w:t>
      </w:r>
      <w:r w:rsidRPr="003037FC">
        <w:rPr>
          <w:sz w:val="28"/>
          <w:szCs w:val="28"/>
        </w:rPr>
        <w:t>, Дума городского окр</w:t>
      </w:r>
      <w:r w:rsidR="00771D0E">
        <w:rPr>
          <w:sz w:val="28"/>
          <w:szCs w:val="28"/>
        </w:rPr>
        <w:t>уга муниципального образования «город Саянск»</w:t>
      </w:r>
      <w:r w:rsidRPr="003037FC">
        <w:rPr>
          <w:sz w:val="28"/>
          <w:szCs w:val="28"/>
        </w:rPr>
        <w:t xml:space="preserve"> VI созыва </w:t>
      </w:r>
    </w:p>
    <w:p w:rsidR="003037FC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37FC" w:rsidRPr="003037FC" w:rsidRDefault="003037FC" w:rsidP="003037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037FC">
        <w:rPr>
          <w:sz w:val="28"/>
          <w:szCs w:val="28"/>
        </w:rPr>
        <w:t>:</w:t>
      </w:r>
    </w:p>
    <w:p w:rsidR="003037FC" w:rsidRPr="003037FC" w:rsidRDefault="003037FC" w:rsidP="00303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7FC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7FC">
        <w:rPr>
          <w:sz w:val="28"/>
          <w:szCs w:val="28"/>
        </w:rPr>
        <w:t xml:space="preserve">1. </w:t>
      </w:r>
      <w:proofErr w:type="gramStart"/>
      <w:r w:rsidRPr="003037FC">
        <w:rPr>
          <w:sz w:val="28"/>
          <w:szCs w:val="28"/>
        </w:rPr>
        <w:t xml:space="preserve">Внести в </w:t>
      </w:r>
      <w:hyperlink r:id="rId7" w:history="1">
        <w:r w:rsidRPr="003037FC">
          <w:rPr>
            <w:sz w:val="28"/>
            <w:szCs w:val="28"/>
          </w:rPr>
          <w:t>решение</w:t>
        </w:r>
      </w:hyperlink>
      <w:r w:rsidRPr="003037FC">
        <w:rPr>
          <w:sz w:val="28"/>
          <w:szCs w:val="28"/>
        </w:rPr>
        <w:t xml:space="preserve"> Думы городского округа муниципального образовани</w:t>
      </w:r>
      <w:r w:rsidR="00771D0E">
        <w:rPr>
          <w:sz w:val="28"/>
          <w:szCs w:val="28"/>
        </w:rPr>
        <w:t>я «город Саянск»</w:t>
      </w:r>
      <w:r w:rsidR="003B4376">
        <w:rPr>
          <w:sz w:val="28"/>
          <w:szCs w:val="28"/>
        </w:rPr>
        <w:t xml:space="preserve"> от 30.10.2013 №</w:t>
      </w:r>
      <w:r w:rsidR="00771D0E">
        <w:rPr>
          <w:sz w:val="28"/>
          <w:szCs w:val="28"/>
        </w:rPr>
        <w:t xml:space="preserve"> 61-67-13-70 «</w:t>
      </w:r>
      <w:r w:rsidRPr="003037FC">
        <w:rPr>
          <w:sz w:val="28"/>
          <w:szCs w:val="28"/>
        </w:rPr>
        <w:t>Об утверждении Положения о бюджетном процессе в городском ок</w:t>
      </w:r>
      <w:r w:rsidR="00771D0E">
        <w:rPr>
          <w:sz w:val="28"/>
          <w:szCs w:val="28"/>
        </w:rPr>
        <w:t>руге муниципальном образовании «город Саянск»</w:t>
      </w:r>
      <w:r w:rsidRPr="003037FC">
        <w:rPr>
          <w:sz w:val="28"/>
          <w:szCs w:val="28"/>
        </w:rPr>
        <w:t xml:space="preserve"> </w:t>
      </w:r>
      <w:r w:rsidRPr="00771D0E">
        <w:rPr>
          <w:sz w:val="28"/>
          <w:szCs w:val="28"/>
        </w:rPr>
        <w:t xml:space="preserve">(в редакции от 24.04.2014 </w:t>
      </w:r>
      <w:r w:rsidR="002759AF" w:rsidRPr="00771D0E">
        <w:rPr>
          <w:sz w:val="28"/>
          <w:szCs w:val="28"/>
        </w:rPr>
        <w:t>№ 61-67-14-23, от 30.01.2015 №</w:t>
      </w:r>
      <w:r w:rsidRPr="00771D0E">
        <w:rPr>
          <w:sz w:val="28"/>
          <w:szCs w:val="28"/>
        </w:rPr>
        <w:t xml:space="preserve"> 61-67-15-2</w:t>
      </w:r>
      <w:r w:rsidR="003B4376" w:rsidRPr="00771D0E">
        <w:rPr>
          <w:sz w:val="28"/>
          <w:szCs w:val="28"/>
        </w:rPr>
        <w:t>; от 26.03.2015 № 61-67-15-19</w:t>
      </w:r>
      <w:r w:rsidRPr="00771D0E">
        <w:rPr>
          <w:sz w:val="28"/>
          <w:szCs w:val="28"/>
        </w:rPr>
        <w:t>) (опубликовано в газете</w:t>
      </w:r>
      <w:r w:rsidR="00771D0E">
        <w:rPr>
          <w:sz w:val="28"/>
          <w:szCs w:val="28"/>
        </w:rPr>
        <w:t xml:space="preserve"> «Саянские зори»</w:t>
      </w:r>
      <w:r w:rsidR="003B4376" w:rsidRPr="00771D0E">
        <w:rPr>
          <w:sz w:val="28"/>
          <w:szCs w:val="28"/>
        </w:rPr>
        <w:t xml:space="preserve"> от 07.11.2013 №</w:t>
      </w:r>
      <w:r w:rsidRPr="00771D0E">
        <w:rPr>
          <w:sz w:val="28"/>
          <w:szCs w:val="28"/>
        </w:rPr>
        <w:t xml:space="preserve"> 44, стра</w:t>
      </w:r>
      <w:r w:rsidR="002759AF" w:rsidRPr="00771D0E">
        <w:rPr>
          <w:sz w:val="28"/>
          <w:szCs w:val="28"/>
        </w:rPr>
        <w:t>ница 8 вкладыша; от 30.04.2014 №</w:t>
      </w:r>
      <w:r w:rsidRPr="00771D0E">
        <w:rPr>
          <w:sz w:val="28"/>
          <w:szCs w:val="28"/>
        </w:rPr>
        <w:t xml:space="preserve"> 17, стран</w:t>
      </w:r>
      <w:r w:rsidR="002759AF" w:rsidRPr="00771D0E">
        <w:rPr>
          <w:sz w:val="28"/>
          <w:szCs w:val="28"/>
        </w:rPr>
        <w:t>ица 13 вкладыша;</w:t>
      </w:r>
      <w:proofErr w:type="gramEnd"/>
      <w:r w:rsidR="002759AF" w:rsidRPr="00771D0E">
        <w:rPr>
          <w:sz w:val="28"/>
          <w:szCs w:val="28"/>
        </w:rPr>
        <w:t xml:space="preserve"> от 05.02.2015 №</w:t>
      </w:r>
      <w:r w:rsidRPr="00771D0E">
        <w:rPr>
          <w:sz w:val="28"/>
          <w:szCs w:val="28"/>
        </w:rPr>
        <w:t xml:space="preserve"> 4, страница 13 вкладыша</w:t>
      </w:r>
      <w:r w:rsidR="003B4376" w:rsidRPr="00771D0E">
        <w:rPr>
          <w:sz w:val="28"/>
          <w:szCs w:val="28"/>
        </w:rPr>
        <w:t xml:space="preserve">, от 02.04.2015 № 12, страница </w:t>
      </w:r>
      <w:r w:rsidR="00FF1994" w:rsidRPr="00771D0E">
        <w:rPr>
          <w:sz w:val="28"/>
          <w:szCs w:val="28"/>
        </w:rPr>
        <w:t xml:space="preserve">13 </w:t>
      </w:r>
      <w:r w:rsidR="003B4376" w:rsidRPr="00771D0E">
        <w:rPr>
          <w:sz w:val="28"/>
          <w:szCs w:val="28"/>
        </w:rPr>
        <w:t>вкладыша</w:t>
      </w:r>
      <w:r w:rsidRPr="00771D0E">
        <w:rPr>
          <w:sz w:val="28"/>
          <w:szCs w:val="28"/>
        </w:rPr>
        <w:t>), следующие изменения:</w:t>
      </w:r>
    </w:p>
    <w:p w:rsidR="003037FC" w:rsidRPr="003037FC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7FC">
        <w:rPr>
          <w:sz w:val="28"/>
          <w:szCs w:val="28"/>
        </w:rPr>
        <w:t>1.1. В статье 3:</w:t>
      </w:r>
    </w:p>
    <w:p w:rsidR="003037FC" w:rsidRPr="003037FC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037FC">
        <w:rPr>
          <w:sz w:val="28"/>
          <w:szCs w:val="28"/>
        </w:rPr>
        <w:t>а) пункт 4</w:t>
      </w:r>
      <w:r w:rsidR="000E1E4D">
        <w:rPr>
          <w:sz w:val="28"/>
          <w:szCs w:val="28"/>
        </w:rPr>
        <w:t>.</w:t>
      </w:r>
      <w:r w:rsidRPr="003037FC">
        <w:rPr>
          <w:sz w:val="28"/>
          <w:szCs w:val="28"/>
        </w:rPr>
        <w:t xml:space="preserve"> дополнить подпункт</w:t>
      </w:r>
      <w:r w:rsidR="00082D75">
        <w:rPr>
          <w:sz w:val="28"/>
          <w:szCs w:val="28"/>
        </w:rPr>
        <w:t>ом</w:t>
      </w:r>
      <w:r w:rsidRPr="003037FC">
        <w:rPr>
          <w:sz w:val="28"/>
          <w:szCs w:val="28"/>
        </w:rPr>
        <w:t xml:space="preserve"> </w:t>
      </w:r>
      <w:r w:rsidR="005604A1">
        <w:rPr>
          <w:sz w:val="28"/>
          <w:szCs w:val="28"/>
        </w:rPr>
        <w:t>«</w:t>
      </w:r>
      <w:r w:rsidRPr="003037FC">
        <w:rPr>
          <w:sz w:val="28"/>
          <w:szCs w:val="28"/>
        </w:rPr>
        <w:t>22.2)</w:t>
      </w:r>
      <w:r w:rsidR="00CA4AA5">
        <w:rPr>
          <w:sz w:val="28"/>
          <w:szCs w:val="28"/>
        </w:rPr>
        <w:t>»</w:t>
      </w:r>
      <w:r w:rsidRPr="003037FC">
        <w:rPr>
          <w:sz w:val="28"/>
          <w:szCs w:val="28"/>
        </w:rPr>
        <w:t xml:space="preserve"> следующего содержания:</w:t>
      </w:r>
      <w:proofErr w:type="gramEnd"/>
    </w:p>
    <w:p w:rsidR="003037FC" w:rsidRPr="003037FC" w:rsidRDefault="00082D75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37FC" w:rsidRPr="003037FC">
        <w:rPr>
          <w:rFonts w:ascii="Times New Roman" w:hAnsi="Times New Roman" w:cs="Times New Roman"/>
          <w:sz w:val="28"/>
          <w:szCs w:val="28"/>
        </w:rPr>
        <w:t xml:space="preserve">22.2) </w:t>
      </w:r>
      <w:r w:rsidR="00EE5778">
        <w:rPr>
          <w:rFonts w:ascii="Times New Roman" w:hAnsi="Times New Roman" w:cs="Times New Roman"/>
          <w:sz w:val="28"/>
          <w:szCs w:val="28"/>
        </w:rPr>
        <w:t xml:space="preserve">утверждает перечень кодов видов источников финансирования дефицита местного бюджета, главными </w:t>
      </w:r>
      <w:proofErr w:type="gramStart"/>
      <w:r w:rsidR="00EE5778">
        <w:rPr>
          <w:rFonts w:ascii="Times New Roman" w:hAnsi="Times New Roman" w:cs="Times New Roman"/>
          <w:sz w:val="28"/>
          <w:szCs w:val="28"/>
        </w:rPr>
        <w:t>администраторами</w:t>
      </w:r>
      <w:proofErr w:type="gramEnd"/>
      <w:r w:rsidR="00EE5778">
        <w:rPr>
          <w:rFonts w:ascii="Times New Roman" w:hAnsi="Times New Roman" w:cs="Times New Roman"/>
          <w:sz w:val="28"/>
          <w:szCs w:val="28"/>
        </w:rPr>
        <w:t xml:space="preserve"> которых являются органы местного самоуправления и (или) находящиеся в их ведении казенные учреждения</w:t>
      </w:r>
      <w:r w:rsidR="003037FC" w:rsidRPr="003037FC">
        <w:rPr>
          <w:rFonts w:ascii="Times New Roman" w:hAnsi="Times New Roman" w:cs="Times New Roman"/>
          <w:sz w:val="28"/>
          <w:szCs w:val="28"/>
        </w:rPr>
        <w:t>»</w:t>
      </w:r>
      <w:r w:rsidR="00EE5778">
        <w:rPr>
          <w:rFonts w:ascii="Times New Roman" w:hAnsi="Times New Roman" w:cs="Times New Roman"/>
          <w:sz w:val="28"/>
          <w:szCs w:val="28"/>
        </w:rPr>
        <w:t>.</w:t>
      </w:r>
    </w:p>
    <w:p w:rsidR="003037FC" w:rsidRPr="003037FC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7FC">
        <w:rPr>
          <w:rFonts w:ascii="Times New Roman" w:hAnsi="Times New Roman" w:cs="Times New Roman"/>
          <w:sz w:val="28"/>
          <w:szCs w:val="28"/>
        </w:rPr>
        <w:lastRenderedPageBreak/>
        <w:t xml:space="preserve">б) пункт 8 дополнить подпунктами </w:t>
      </w:r>
      <w:r w:rsidR="005604A1">
        <w:rPr>
          <w:rFonts w:ascii="Times New Roman" w:hAnsi="Times New Roman" w:cs="Times New Roman"/>
          <w:sz w:val="28"/>
          <w:szCs w:val="28"/>
        </w:rPr>
        <w:t>«</w:t>
      </w:r>
      <w:r w:rsidR="000E1E4D">
        <w:rPr>
          <w:rFonts w:ascii="Times New Roman" w:hAnsi="Times New Roman" w:cs="Times New Roman"/>
          <w:sz w:val="28"/>
          <w:szCs w:val="28"/>
        </w:rPr>
        <w:t xml:space="preserve"> 4.2)</w:t>
      </w:r>
      <w:r w:rsidR="00030619">
        <w:rPr>
          <w:rFonts w:ascii="Times New Roman" w:hAnsi="Times New Roman" w:cs="Times New Roman"/>
          <w:sz w:val="28"/>
          <w:szCs w:val="28"/>
        </w:rPr>
        <w:t>»</w:t>
      </w:r>
      <w:r w:rsidR="000E1E4D">
        <w:rPr>
          <w:rFonts w:ascii="Times New Roman" w:hAnsi="Times New Roman" w:cs="Times New Roman"/>
          <w:sz w:val="28"/>
          <w:szCs w:val="28"/>
        </w:rPr>
        <w:t xml:space="preserve">, </w:t>
      </w:r>
      <w:r w:rsidR="00030619">
        <w:rPr>
          <w:rFonts w:ascii="Times New Roman" w:hAnsi="Times New Roman" w:cs="Times New Roman"/>
          <w:sz w:val="28"/>
          <w:szCs w:val="28"/>
        </w:rPr>
        <w:t>«</w:t>
      </w:r>
      <w:r w:rsidR="000E1E4D">
        <w:rPr>
          <w:rFonts w:ascii="Times New Roman" w:hAnsi="Times New Roman" w:cs="Times New Roman"/>
          <w:sz w:val="28"/>
          <w:szCs w:val="28"/>
        </w:rPr>
        <w:t>4.3)</w:t>
      </w:r>
      <w:r w:rsidR="005604A1">
        <w:rPr>
          <w:rFonts w:ascii="Times New Roman" w:hAnsi="Times New Roman" w:cs="Times New Roman"/>
          <w:sz w:val="28"/>
          <w:szCs w:val="28"/>
        </w:rPr>
        <w:t>»</w:t>
      </w:r>
      <w:r w:rsidR="000E1E4D">
        <w:rPr>
          <w:rFonts w:ascii="Times New Roman" w:hAnsi="Times New Roman" w:cs="Times New Roman"/>
          <w:sz w:val="28"/>
          <w:szCs w:val="28"/>
        </w:rPr>
        <w:t xml:space="preserve"> </w:t>
      </w:r>
      <w:r w:rsidRPr="003037F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3037FC" w:rsidRPr="000931DE" w:rsidRDefault="00C94C87" w:rsidP="003037F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37FC" w:rsidRPr="000931DE">
        <w:rPr>
          <w:rFonts w:ascii="Times New Roman" w:hAnsi="Times New Roman" w:cs="Times New Roman"/>
          <w:sz w:val="28"/>
          <w:szCs w:val="28"/>
        </w:rPr>
        <w:t xml:space="preserve">4.2) </w:t>
      </w:r>
      <w:r w:rsidR="003037FC" w:rsidRPr="000931DE">
        <w:rPr>
          <w:rFonts w:ascii="Times New Roman" w:eastAsiaTheme="minorEastAsia" w:hAnsi="Times New Roman" w:cs="Times New Roman"/>
          <w:sz w:val="28"/>
          <w:szCs w:val="28"/>
        </w:rPr>
        <w:t>утверждает методику прогнозирования поступлений доходов в</w:t>
      </w:r>
      <w:r w:rsidR="00030619">
        <w:rPr>
          <w:rFonts w:ascii="Times New Roman" w:eastAsiaTheme="minorEastAsia" w:hAnsi="Times New Roman" w:cs="Times New Roman"/>
          <w:sz w:val="28"/>
          <w:szCs w:val="28"/>
        </w:rPr>
        <w:t xml:space="preserve"> местный</w:t>
      </w:r>
      <w:r w:rsidR="003037FC" w:rsidRPr="000931DE">
        <w:rPr>
          <w:rFonts w:ascii="Times New Roman" w:eastAsiaTheme="minorEastAsia" w:hAnsi="Times New Roman" w:cs="Times New Roman"/>
          <w:sz w:val="28"/>
          <w:szCs w:val="28"/>
        </w:rPr>
        <w:t xml:space="preserve"> бюджет в соответствии с общими требованиями к такой методике, установленными Правительством Российской Федерации;</w:t>
      </w:r>
    </w:p>
    <w:p w:rsidR="001501E2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>4.3) определяет порядок  принятия решений о признании безнадежной к взысканию  задолженности по  платежам в местный бюджет в соответствии с общими требованиями, установленными Правительством Российской Федерации</w:t>
      </w:r>
      <w:proofErr w:type="gramStart"/>
      <w:r w:rsidRPr="000931DE">
        <w:rPr>
          <w:rFonts w:ascii="Times New Roman" w:hAnsi="Times New Roman" w:cs="Times New Roman"/>
          <w:sz w:val="28"/>
          <w:szCs w:val="28"/>
        </w:rPr>
        <w:t>.</w:t>
      </w:r>
      <w:r w:rsidR="00C94C8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1DE">
        <w:rPr>
          <w:rFonts w:ascii="Times New Roman" w:hAnsi="Times New Roman" w:cs="Times New Roman"/>
          <w:sz w:val="28"/>
          <w:szCs w:val="28"/>
        </w:rPr>
        <w:t xml:space="preserve">в) пункт 9 дополнить подпунктом </w:t>
      </w:r>
      <w:r w:rsidR="005604A1">
        <w:rPr>
          <w:rFonts w:ascii="Times New Roman" w:hAnsi="Times New Roman" w:cs="Times New Roman"/>
          <w:sz w:val="28"/>
          <w:szCs w:val="28"/>
        </w:rPr>
        <w:t>«</w:t>
      </w:r>
      <w:r w:rsidR="00DB259A">
        <w:rPr>
          <w:rFonts w:ascii="Times New Roman" w:hAnsi="Times New Roman" w:cs="Times New Roman"/>
          <w:sz w:val="28"/>
          <w:szCs w:val="28"/>
        </w:rPr>
        <w:t>5.1</w:t>
      </w:r>
      <w:r w:rsidR="00F24543" w:rsidRPr="00DB259A">
        <w:rPr>
          <w:rFonts w:ascii="Times New Roman" w:hAnsi="Times New Roman" w:cs="Times New Roman"/>
          <w:sz w:val="28"/>
          <w:szCs w:val="28"/>
        </w:rPr>
        <w:t>)</w:t>
      </w:r>
      <w:r w:rsidR="00CA4AA5">
        <w:rPr>
          <w:rFonts w:ascii="Times New Roman" w:hAnsi="Times New Roman" w:cs="Times New Roman"/>
          <w:sz w:val="28"/>
          <w:szCs w:val="28"/>
        </w:rPr>
        <w:t>»</w:t>
      </w:r>
      <w:r w:rsidRPr="000931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3037FC" w:rsidRPr="000931DE" w:rsidRDefault="00F24543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59A">
        <w:rPr>
          <w:rFonts w:ascii="Times New Roman" w:hAnsi="Times New Roman" w:cs="Times New Roman"/>
          <w:sz w:val="28"/>
          <w:szCs w:val="28"/>
        </w:rPr>
        <w:t>5.1</w:t>
      </w:r>
      <w:r w:rsidRPr="00DB259A">
        <w:rPr>
          <w:rFonts w:ascii="Times New Roman" w:hAnsi="Times New Roman" w:cs="Times New Roman"/>
          <w:sz w:val="28"/>
          <w:szCs w:val="28"/>
        </w:rPr>
        <w:t>)</w:t>
      </w:r>
      <w:r w:rsidR="003037FC" w:rsidRPr="000931DE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безнадежной к взысканию задолженности по платежам в местный бюджет»;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 xml:space="preserve">г) </w:t>
      </w:r>
      <w:r w:rsidR="00C94C87">
        <w:rPr>
          <w:rFonts w:ascii="Times New Roman" w:hAnsi="Times New Roman" w:cs="Times New Roman"/>
          <w:sz w:val="28"/>
          <w:szCs w:val="28"/>
        </w:rPr>
        <w:t>пункт 10 дополнить подпункта</w:t>
      </w:r>
      <w:r w:rsidR="00F24543">
        <w:rPr>
          <w:rFonts w:ascii="Times New Roman" w:hAnsi="Times New Roman" w:cs="Times New Roman"/>
          <w:sz w:val="28"/>
          <w:szCs w:val="28"/>
        </w:rPr>
        <w:t>м</w:t>
      </w:r>
      <w:r w:rsidR="00C94C87">
        <w:rPr>
          <w:rFonts w:ascii="Times New Roman" w:hAnsi="Times New Roman" w:cs="Times New Roman"/>
          <w:sz w:val="28"/>
          <w:szCs w:val="28"/>
        </w:rPr>
        <w:t>и</w:t>
      </w:r>
      <w:r w:rsidR="00F24543">
        <w:rPr>
          <w:rFonts w:ascii="Times New Roman" w:hAnsi="Times New Roman" w:cs="Times New Roman"/>
          <w:sz w:val="28"/>
          <w:szCs w:val="28"/>
        </w:rPr>
        <w:t xml:space="preserve"> </w:t>
      </w:r>
      <w:r w:rsidR="005604A1">
        <w:rPr>
          <w:rFonts w:ascii="Times New Roman" w:hAnsi="Times New Roman" w:cs="Times New Roman"/>
          <w:sz w:val="28"/>
          <w:szCs w:val="28"/>
        </w:rPr>
        <w:t>«</w:t>
      </w:r>
      <w:r w:rsidR="00F24543">
        <w:rPr>
          <w:rFonts w:ascii="Times New Roman" w:hAnsi="Times New Roman" w:cs="Times New Roman"/>
          <w:sz w:val="28"/>
          <w:szCs w:val="28"/>
        </w:rPr>
        <w:t>6)</w:t>
      </w:r>
      <w:r w:rsidR="00CA4AA5">
        <w:rPr>
          <w:rFonts w:ascii="Times New Roman" w:hAnsi="Times New Roman" w:cs="Times New Roman"/>
          <w:sz w:val="28"/>
          <w:szCs w:val="28"/>
        </w:rPr>
        <w:t>»</w:t>
      </w:r>
      <w:r w:rsidR="00657B1A">
        <w:rPr>
          <w:rFonts w:ascii="Times New Roman" w:hAnsi="Times New Roman" w:cs="Times New Roman"/>
          <w:sz w:val="28"/>
          <w:szCs w:val="28"/>
        </w:rPr>
        <w:t xml:space="preserve"> и </w:t>
      </w:r>
      <w:r w:rsidR="00657B1A" w:rsidRPr="00DB259A">
        <w:rPr>
          <w:rFonts w:ascii="Times New Roman" w:hAnsi="Times New Roman" w:cs="Times New Roman"/>
          <w:sz w:val="28"/>
          <w:szCs w:val="28"/>
        </w:rPr>
        <w:t>«7)»</w:t>
      </w:r>
      <w:r w:rsidRPr="000931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7B1A" w:rsidRDefault="00F24543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="003037FC" w:rsidRPr="000931DE">
        <w:rPr>
          <w:rFonts w:ascii="Times New Roman" w:hAnsi="Times New Roman" w:cs="Times New Roman"/>
          <w:sz w:val="28"/>
          <w:szCs w:val="28"/>
        </w:rPr>
        <w:t xml:space="preserve"> утверждает  методику прогнозирования поступлений по источникам финансирования дефицита местного бюджета в соответствии с общими требованиями к такой методике, установленными Правительством Российской Федерации</w:t>
      </w:r>
      <w:r w:rsidR="00657B1A">
        <w:rPr>
          <w:rFonts w:ascii="Times New Roman" w:hAnsi="Times New Roman" w:cs="Times New Roman"/>
          <w:sz w:val="28"/>
          <w:szCs w:val="28"/>
        </w:rPr>
        <w:t>;</w:t>
      </w:r>
    </w:p>
    <w:p w:rsidR="003037FC" w:rsidRPr="000931DE" w:rsidRDefault="00657B1A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5B">
        <w:rPr>
          <w:rFonts w:ascii="Times New Roman" w:hAnsi="Times New Roman" w:cs="Times New Roman"/>
          <w:sz w:val="28"/>
          <w:szCs w:val="28"/>
        </w:rPr>
        <w:t>7) составляет обоснования бюджетных ассигнований».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1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31DE">
        <w:rPr>
          <w:rFonts w:ascii="Times New Roman" w:hAnsi="Times New Roman" w:cs="Times New Roman"/>
          <w:sz w:val="28"/>
          <w:szCs w:val="28"/>
        </w:rPr>
        <w:t>)  в пункте 13: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 xml:space="preserve"> - абзац </w:t>
      </w:r>
      <w:r w:rsidR="005604A1">
        <w:rPr>
          <w:rFonts w:ascii="Times New Roman" w:hAnsi="Times New Roman" w:cs="Times New Roman"/>
          <w:sz w:val="28"/>
          <w:szCs w:val="28"/>
        </w:rPr>
        <w:t>«</w:t>
      </w:r>
      <w:r w:rsidRPr="000931DE">
        <w:rPr>
          <w:rFonts w:ascii="Times New Roman" w:hAnsi="Times New Roman" w:cs="Times New Roman"/>
          <w:sz w:val="28"/>
          <w:szCs w:val="28"/>
        </w:rPr>
        <w:t>а)</w:t>
      </w:r>
      <w:r w:rsidR="00CA4AA5">
        <w:rPr>
          <w:rFonts w:ascii="Times New Roman" w:hAnsi="Times New Roman" w:cs="Times New Roman"/>
          <w:sz w:val="28"/>
          <w:szCs w:val="28"/>
        </w:rPr>
        <w:t>»</w:t>
      </w:r>
      <w:r w:rsidRPr="000931D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5604A1">
        <w:rPr>
          <w:rFonts w:ascii="Times New Roman" w:hAnsi="Times New Roman" w:cs="Times New Roman"/>
          <w:sz w:val="28"/>
          <w:szCs w:val="28"/>
        </w:rPr>
        <w:t>«</w:t>
      </w:r>
      <w:r w:rsidRPr="000931DE">
        <w:rPr>
          <w:rFonts w:ascii="Times New Roman" w:hAnsi="Times New Roman" w:cs="Times New Roman"/>
          <w:sz w:val="28"/>
          <w:szCs w:val="28"/>
        </w:rPr>
        <w:t>1)</w:t>
      </w:r>
      <w:r w:rsidR="00CA4AA5">
        <w:rPr>
          <w:rFonts w:ascii="Times New Roman" w:hAnsi="Times New Roman" w:cs="Times New Roman"/>
          <w:sz w:val="28"/>
          <w:szCs w:val="28"/>
        </w:rPr>
        <w:t>»</w:t>
      </w:r>
      <w:r w:rsidRPr="00093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931DE">
        <w:rPr>
          <w:rFonts w:ascii="Times New Roman" w:hAnsi="Times New Roman" w:cs="Times New Roman"/>
          <w:sz w:val="28"/>
          <w:szCs w:val="28"/>
        </w:rPr>
        <w:t xml:space="preserve">«а) </w:t>
      </w:r>
      <w:r w:rsidRPr="000931DE">
        <w:rPr>
          <w:rFonts w:ascii="Times New Roman" w:eastAsiaTheme="minorEastAsia" w:hAnsi="Times New Roman" w:cs="Times New Roman"/>
          <w:sz w:val="28"/>
          <w:szCs w:val="28"/>
        </w:rPr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средств»;</w:t>
      </w:r>
      <w:proofErr w:type="gramEnd"/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31DE">
        <w:rPr>
          <w:rFonts w:ascii="Times New Roman" w:eastAsiaTheme="minorEastAsia" w:hAnsi="Times New Roman" w:cs="Times New Roman"/>
          <w:sz w:val="28"/>
          <w:szCs w:val="28"/>
        </w:rPr>
        <w:t xml:space="preserve">- подпункт </w:t>
      </w:r>
      <w:r w:rsidR="005604A1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931DE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5604A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A4AA5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931DE"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следующей редакции: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931DE">
        <w:rPr>
          <w:rFonts w:ascii="Times New Roman" w:eastAsiaTheme="minorEastAsia" w:hAnsi="Times New Roman" w:cs="Times New Roman"/>
          <w:sz w:val="28"/>
          <w:szCs w:val="28"/>
        </w:rPr>
        <w:t>«2) Главный администратор (администратор) доходов местного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местного бюджета по доходам, составления бюджетной отчетности и ведения бюджетного учета этим главным администратором доходов местного бюджета и подведомственными администрато</w:t>
      </w:r>
      <w:r w:rsidR="00771D0E">
        <w:rPr>
          <w:rFonts w:ascii="Times New Roman" w:eastAsiaTheme="minorEastAsia" w:hAnsi="Times New Roman" w:cs="Times New Roman"/>
          <w:sz w:val="28"/>
          <w:szCs w:val="28"/>
        </w:rPr>
        <w:t>рами доходов местного бюджета.».</w:t>
      </w:r>
      <w:proofErr w:type="gramEnd"/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31DE">
        <w:rPr>
          <w:rFonts w:ascii="Times New Roman" w:eastAsiaTheme="minorEastAsia" w:hAnsi="Times New Roman" w:cs="Times New Roman"/>
          <w:sz w:val="28"/>
          <w:szCs w:val="28"/>
        </w:rPr>
        <w:t xml:space="preserve">- абзац 1 подпункта </w:t>
      </w:r>
      <w:r w:rsidR="00CA4AA5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931DE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CA4AA5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931DE"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следующей редакции: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1DE">
        <w:rPr>
          <w:rFonts w:ascii="Times New Roman" w:eastAsiaTheme="minorEastAsia" w:hAnsi="Times New Roman" w:cs="Times New Roman"/>
          <w:sz w:val="28"/>
          <w:szCs w:val="28"/>
        </w:rPr>
        <w:t>«3)</w:t>
      </w:r>
      <w:r w:rsidRPr="000931DE">
        <w:rPr>
          <w:rFonts w:ascii="Times New Roman" w:hAnsi="Times New Roman" w:cs="Times New Roman"/>
          <w:sz w:val="28"/>
          <w:szCs w:val="28"/>
        </w:rPr>
        <w:t xml:space="preserve"> </w:t>
      </w:r>
      <w:r w:rsidRPr="000931DE">
        <w:rPr>
          <w:rFonts w:ascii="Times New Roman" w:eastAsiaTheme="minorEastAsia" w:hAnsi="Times New Roman" w:cs="Times New Roman"/>
          <w:sz w:val="28"/>
          <w:szCs w:val="28"/>
        </w:rPr>
        <w:t xml:space="preserve"> Главный администратор (администратор) источников финансирования дефицита местного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местного бюджета, составления бюджетной отчетности и ведения бюджетного учета этим главным администратором источников финансирования дефицита местного бюджета</w:t>
      </w:r>
      <w:proofErr w:type="gramEnd"/>
      <w:r w:rsidRPr="000931DE">
        <w:rPr>
          <w:rFonts w:ascii="Times New Roman" w:eastAsiaTheme="minorEastAsia" w:hAnsi="Times New Roman" w:cs="Times New Roman"/>
          <w:sz w:val="28"/>
          <w:szCs w:val="28"/>
        </w:rPr>
        <w:t xml:space="preserve"> и подведомственными администраторами источников финансирования дефицита местного  бюджета</w:t>
      </w:r>
      <w:proofErr w:type="gramStart"/>
      <w:r w:rsidRPr="000931DE">
        <w:rPr>
          <w:rFonts w:ascii="Times New Roman" w:eastAsiaTheme="minorEastAsia" w:hAnsi="Times New Roman" w:cs="Times New Roman"/>
          <w:sz w:val="28"/>
          <w:szCs w:val="28"/>
        </w:rPr>
        <w:t>.».</w:t>
      </w:r>
      <w:proofErr w:type="gramEnd"/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>1.2. Раздел 2 дополнить статьей 7.1 следующего содержания: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>«Статья 7.1. Перечень и реестры источников доходов местного бюджета.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lastRenderedPageBreak/>
        <w:t xml:space="preserve">1. Управление по финансам и налогам обязано вести реестр источников доходов местного бюджета. 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1DE">
        <w:rPr>
          <w:rFonts w:ascii="Times New Roman" w:hAnsi="Times New Roman" w:cs="Times New Roman"/>
          <w:sz w:val="28"/>
          <w:szCs w:val="28"/>
        </w:rPr>
        <w:t>Под перечнем  источников доходов местного бюджета понимается  свод (перечень)  федеральных налогов и сборов,  региональных и местных налогов, других поступлений, являющихся  источниками формирования</w:t>
      </w:r>
      <w:r w:rsidR="00131E80">
        <w:rPr>
          <w:rFonts w:ascii="Times New Roman" w:hAnsi="Times New Roman" w:cs="Times New Roman"/>
          <w:sz w:val="28"/>
          <w:szCs w:val="28"/>
        </w:rPr>
        <w:t xml:space="preserve">  </w:t>
      </w:r>
      <w:r w:rsidR="00131E80" w:rsidRPr="00130F5B">
        <w:rPr>
          <w:rFonts w:ascii="Times New Roman" w:hAnsi="Times New Roman" w:cs="Times New Roman"/>
          <w:sz w:val="28"/>
          <w:szCs w:val="28"/>
        </w:rPr>
        <w:t>доходов</w:t>
      </w:r>
      <w:r w:rsidRPr="000931DE">
        <w:rPr>
          <w:rFonts w:ascii="Times New Roman" w:hAnsi="Times New Roman" w:cs="Times New Roman"/>
          <w:sz w:val="28"/>
          <w:szCs w:val="28"/>
        </w:rPr>
        <w:t xml:space="preserve"> местного бюджета, с указанием правовых оснований  их возникновения,  порядка расчета (размеры, ставки, льготы) и иных характеристик  источников доходов местного бюджета, определяемых порядком формирования  и ведения перечня </w:t>
      </w:r>
      <w:r w:rsidR="00131E80" w:rsidRPr="00130F5B">
        <w:rPr>
          <w:rFonts w:ascii="Times New Roman" w:hAnsi="Times New Roman" w:cs="Times New Roman"/>
          <w:sz w:val="28"/>
          <w:szCs w:val="28"/>
        </w:rPr>
        <w:t>источников</w:t>
      </w:r>
      <w:r w:rsidR="00131E80">
        <w:rPr>
          <w:rFonts w:ascii="Times New Roman" w:hAnsi="Times New Roman" w:cs="Times New Roman"/>
          <w:sz w:val="28"/>
          <w:szCs w:val="28"/>
        </w:rPr>
        <w:t xml:space="preserve"> </w:t>
      </w:r>
      <w:r w:rsidRPr="000931DE">
        <w:rPr>
          <w:rFonts w:ascii="Times New Roman" w:hAnsi="Times New Roman" w:cs="Times New Roman"/>
          <w:sz w:val="28"/>
          <w:szCs w:val="28"/>
        </w:rPr>
        <w:t>доходов Российской Федерации.</w:t>
      </w:r>
      <w:proofErr w:type="gramEnd"/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>Под      реестром  источников доходов  местного бюджета  понимается свод информации о доходах местного бюджета  по источникам доходов  местного бюджета, формируемой  в процессе  составления, утверждения и исполнени</w:t>
      </w:r>
      <w:r w:rsidR="00131E80" w:rsidRPr="00130F5B">
        <w:rPr>
          <w:rFonts w:ascii="Times New Roman" w:hAnsi="Times New Roman" w:cs="Times New Roman"/>
          <w:sz w:val="28"/>
          <w:szCs w:val="28"/>
        </w:rPr>
        <w:t>я</w:t>
      </w:r>
      <w:r w:rsidRPr="000931DE">
        <w:rPr>
          <w:rFonts w:ascii="Times New Roman" w:hAnsi="Times New Roman" w:cs="Times New Roman"/>
          <w:sz w:val="28"/>
          <w:szCs w:val="28"/>
        </w:rPr>
        <w:t xml:space="preserve"> местного бюджета, на основании перечня  источников доходов Российской Федерации.</w:t>
      </w:r>
    </w:p>
    <w:p w:rsidR="003037FC" w:rsidRPr="000931DE" w:rsidRDefault="00295A96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7FC" w:rsidRPr="000931DE">
        <w:rPr>
          <w:rFonts w:ascii="Times New Roman" w:hAnsi="Times New Roman" w:cs="Times New Roman"/>
          <w:sz w:val="28"/>
          <w:szCs w:val="28"/>
        </w:rPr>
        <w:t>. Реестр источников доходов местного бюджета формируется и ведется в порядке, установленном администрацией городского округа.</w:t>
      </w:r>
    </w:p>
    <w:p w:rsidR="003037FC" w:rsidRPr="000931DE" w:rsidRDefault="00295A96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7FC" w:rsidRPr="000931DE">
        <w:rPr>
          <w:rFonts w:ascii="Times New Roman" w:hAnsi="Times New Roman" w:cs="Times New Roman"/>
          <w:sz w:val="28"/>
          <w:szCs w:val="28"/>
        </w:rPr>
        <w:t>. Реестр источников доходов  местного бюджета  представляется  в финансовый орган Иркутской области в порядке, установленном Правительством Иркутской области</w:t>
      </w:r>
      <w:proofErr w:type="gramStart"/>
      <w:r w:rsidR="003037FC" w:rsidRPr="000931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>1.</w:t>
      </w:r>
      <w:r w:rsidR="00A95C0B">
        <w:rPr>
          <w:rFonts w:ascii="Times New Roman" w:hAnsi="Times New Roman" w:cs="Times New Roman"/>
          <w:sz w:val="28"/>
          <w:szCs w:val="28"/>
        </w:rPr>
        <w:t>3</w:t>
      </w:r>
      <w:r w:rsidRPr="000931DE">
        <w:rPr>
          <w:rFonts w:ascii="Times New Roman" w:hAnsi="Times New Roman" w:cs="Times New Roman"/>
          <w:sz w:val="28"/>
          <w:szCs w:val="28"/>
        </w:rPr>
        <w:t>. Статью 18 изложить в следующей редакции: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>«Статья 18. Сводная бюджетная роспись.</w:t>
      </w:r>
    </w:p>
    <w:p w:rsidR="000931DE" w:rsidRPr="000931DE" w:rsidRDefault="003037FC" w:rsidP="0009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 xml:space="preserve">1. Порядок составления и ведения сводной бюджетной росписи устанавливается Управлением по финансам и налогам в соответствии с требованиями и показателями, установленными Бюджетным кодексом Российской Федерации. </w:t>
      </w:r>
    </w:p>
    <w:p w:rsidR="003037FC" w:rsidRPr="000931DE" w:rsidRDefault="003037FC" w:rsidP="00093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>Утверждение сводной бюджетной росписи и внесение изменений в нее осуществляется руководителем Управления по финансам и налогам.</w:t>
      </w:r>
    </w:p>
    <w:p w:rsidR="003037FC" w:rsidRPr="000931DE" w:rsidRDefault="000931DE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 xml:space="preserve">2. </w:t>
      </w:r>
      <w:r w:rsidR="003037FC" w:rsidRPr="000931DE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Решению Думы городского округа  о  местном бюджете.</w:t>
      </w:r>
    </w:p>
    <w:p w:rsidR="003037FC" w:rsidRPr="000931DE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31DE">
        <w:rPr>
          <w:sz w:val="28"/>
          <w:szCs w:val="28"/>
        </w:rPr>
        <w:t>В случае принятия решения Думы городского округа о внесении изменений в решение о местном бюджете руководитель Управления по финансам</w:t>
      </w:r>
      <w:proofErr w:type="gramEnd"/>
      <w:r w:rsidRPr="000931DE">
        <w:rPr>
          <w:sz w:val="28"/>
          <w:szCs w:val="28"/>
        </w:rPr>
        <w:t xml:space="preserve"> и налогам утверждает соответствующие изменения в сводную бюджетную роспись.</w:t>
      </w:r>
    </w:p>
    <w:p w:rsidR="008E3C99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1DE">
        <w:rPr>
          <w:sz w:val="28"/>
          <w:szCs w:val="28"/>
        </w:rPr>
        <w:t>3. В сводную бюджетную роспись могут быть внесены изменения в соответствии с решениями руково</w:t>
      </w:r>
      <w:r w:rsidR="007C5249">
        <w:rPr>
          <w:sz w:val="28"/>
          <w:szCs w:val="28"/>
        </w:rPr>
        <w:t xml:space="preserve">дителя Управления по финансам и налогам </w:t>
      </w:r>
      <w:r w:rsidRPr="000931DE">
        <w:rPr>
          <w:sz w:val="28"/>
          <w:szCs w:val="28"/>
        </w:rPr>
        <w:t>без внесения изменений в решение Думы городского округа  о  местном бюджете в случаях и по основаниям, установленным  Бюджетным кодексом Российской Федерации</w:t>
      </w:r>
      <w:r w:rsidR="008E3C99">
        <w:rPr>
          <w:sz w:val="28"/>
          <w:szCs w:val="28"/>
        </w:rPr>
        <w:t>.</w:t>
      </w:r>
      <w:r w:rsidRPr="000931DE">
        <w:rPr>
          <w:sz w:val="28"/>
          <w:szCs w:val="28"/>
        </w:rPr>
        <w:t xml:space="preserve"> </w:t>
      </w:r>
    </w:p>
    <w:p w:rsidR="003037FC" w:rsidRPr="000931DE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31DE">
        <w:rPr>
          <w:sz w:val="28"/>
          <w:szCs w:val="28"/>
        </w:rPr>
        <w:t xml:space="preserve">В случае </w:t>
      </w:r>
      <w:r w:rsidR="00F959B0" w:rsidRPr="00130F5B">
        <w:rPr>
          <w:sz w:val="28"/>
          <w:szCs w:val="28"/>
        </w:rPr>
        <w:t>использования (перераспределения) средств резервного фонда, а также средств иным образом зарезервированных в составе утвержденных бюджетных ассигнований, с указанием в решении Думы городского округа о местном бюджете  объема и направлений их использования</w:t>
      </w:r>
      <w:r w:rsidR="00F959B0">
        <w:rPr>
          <w:sz w:val="28"/>
          <w:szCs w:val="28"/>
        </w:rPr>
        <w:t>,</w:t>
      </w:r>
      <w:r w:rsidRPr="000931DE">
        <w:rPr>
          <w:sz w:val="28"/>
          <w:szCs w:val="28"/>
        </w:rPr>
        <w:t xml:space="preserve"> либо в случаях, установленных решением Думы городского округа, регулирующим бюджетные правоотношения (за исключением  решения о местном бюджете), главному распорядителю бюджетных средств.</w:t>
      </w:r>
      <w:proofErr w:type="gramEnd"/>
      <w:r w:rsidRPr="000931DE">
        <w:rPr>
          <w:sz w:val="28"/>
          <w:szCs w:val="28"/>
        </w:rPr>
        <w:t xml:space="preserve">  Порядок использования (порядок принятия решений об использовании, о перераспределении)  указанных средств устанавливается  администрацией городского округа, за исключением случаев, установленных Бюджетным кодексом Российской Федерации.</w:t>
      </w:r>
    </w:p>
    <w:p w:rsidR="000931DE" w:rsidRDefault="003037FC" w:rsidP="00093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1DE">
        <w:rPr>
          <w:sz w:val="28"/>
          <w:szCs w:val="28"/>
        </w:rPr>
        <w:t xml:space="preserve">4. </w:t>
      </w:r>
      <w:proofErr w:type="gramStart"/>
      <w:r w:rsidRPr="000931DE">
        <w:rPr>
          <w:sz w:val="28"/>
          <w:szCs w:val="28"/>
        </w:rPr>
        <w:t xml:space="preserve">Решением Думы городского округа, регулирующими бюджетные правоотношения (за </w:t>
      </w:r>
      <w:r w:rsidR="00CA4AA5">
        <w:rPr>
          <w:sz w:val="28"/>
          <w:szCs w:val="28"/>
        </w:rPr>
        <w:t xml:space="preserve">исключением </w:t>
      </w:r>
      <w:r w:rsidRPr="000931DE">
        <w:rPr>
          <w:sz w:val="28"/>
          <w:szCs w:val="28"/>
        </w:rPr>
        <w:t xml:space="preserve">решения о местном бюджете), могут </w:t>
      </w:r>
      <w:r w:rsidRPr="000931DE">
        <w:rPr>
          <w:sz w:val="28"/>
          <w:szCs w:val="28"/>
        </w:rPr>
        <w:lastRenderedPageBreak/>
        <w:t>предусматриваться дополнительные основания для внесения изменений в сводную бюджетную роспись без внесения изменений в решение о местном бюджете в соответствии с решениями руководителя Управления по финансам и налогам и (или) могут предусматриваться положения об установлении указанных дополнительных оснований в решении  о местном бюджете.».</w:t>
      </w:r>
      <w:proofErr w:type="gramEnd"/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>1.</w:t>
      </w:r>
      <w:r w:rsidR="00A95C0B">
        <w:rPr>
          <w:rFonts w:ascii="Times New Roman" w:hAnsi="Times New Roman" w:cs="Times New Roman"/>
          <w:sz w:val="28"/>
          <w:szCs w:val="28"/>
        </w:rPr>
        <w:t>4</w:t>
      </w:r>
      <w:r w:rsidRPr="000931DE">
        <w:rPr>
          <w:rFonts w:ascii="Times New Roman" w:hAnsi="Times New Roman" w:cs="Times New Roman"/>
          <w:sz w:val="28"/>
          <w:szCs w:val="28"/>
        </w:rPr>
        <w:t xml:space="preserve">. </w:t>
      </w:r>
      <w:r w:rsidR="007C5249">
        <w:rPr>
          <w:rFonts w:ascii="Times New Roman" w:hAnsi="Times New Roman" w:cs="Times New Roman"/>
          <w:sz w:val="28"/>
          <w:szCs w:val="28"/>
        </w:rPr>
        <w:t>Подпункт</w:t>
      </w:r>
      <w:r w:rsidRPr="000931DE">
        <w:rPr>
          <w:rFonts w:ascii="Times New Roman" w:hAnsi="Times New Roman" w:cs="Times New Roman"/>
          <w:sz w:val="28"/>
          <w:szCs w:val="28"/>
        </w:rPr>
        <w:t xml:space="preserve">  </w:t>
      </w:r>
      <w:r w:rsidR="00CA4AA5">
        <w:rPr>
          <w:rFonts w:ascii="Times New Roman" w:hAnsi="Times New Roman" w:cs="Times New Roman"/>
          <w:sz w:val="28"/>
          <w:szCs w:val="28"/>
        </w:rPr>
        <w:t>«</w:t>
      </w:r>
      <w:r w:rsidRPr="000931DE">
        <w:rPr>
          <w:rFonts w:ascii="Times New Roman" w:hAnsi="Times New Roman" w:cs="Times New Roman"/>
          <w:sz w:val="28"/>
          <w:szCs w:val="28"/>
        </w:rPr>
        <w:t>а)</w:t>
      </w:r>
      <w:r w:rsidR="00CA4AA5">
        <w:rPr>
          <w:rFonts w:ascii="Times New Roman" w:hAnsi="Times New Roman" w:cs="Times New Roman"/>
          <w:sz w:val="28"/>
          <w:szCs w:val="28"/>
        </w:rPr>
        <w:t>»</w:t>
      </w:r>
      <w:r w:rsidRPr="000931DE">
        <w:rPr>
          <w:rFonts w:ascii="Times New Roman" w:hAnsi="Times New Roman" w:cs="Times New Roman"/>
          <w:sz w:val="28"/>
          <w:szCs w:val="28"/>
        </w:rPr>
        <w:t xml:space="preserve"> пункта 2. статьи 23</w:t>
      </w:r>
      <w:r w:rsidR="00F9213D">
        <w:rPr>
          <w:rFonts w:ascii="Times New Roman" w:hAnsi="Times New Roman" w:cs="Times New Roman"/>
          <w:sz w:val="28"/>
          <w:szCs w:val="28"/>
        </w:rPr>
        <w:t xml:space="preserve"> </w:t>
      </w:r>
      <w:r w:rsidRPr="000931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37FC" w:rsidRPr="000931DE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1DE">
        <w:rPr>
          <w:sz w:val="28"/>
          <w:szCs w:val="28"/>
        </w:rPr>
        <w:t>«а) принятие и учет бюджетных и денежных обязательств;»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>1.</w:t>
      </w:r>
      <w:r w:rsidR="00A95C0B">
        <w:rPr>
          <w:rFonts w:ascii="Times New Roman" w:hAnsi="Times New Roman" w:cs="Times New Roman"/>
          <w:sz w:val="28"/>
          <w:szCs w:val="28"/>
        </w:rPr>
        <w:t>5</w:t>
      </w:r>
      <w:r w:rsidRPr="000931DE">
        <w:rPr>
          <w:rFonts w:ascii="Times New Roman" w:hAnsi="Times New Roman" w:cs="Times New Roman"/>
          <w:sz w:val="28"/>
          <w:szCs w:val="28"/>
        </w:rPr>
        <w:t xml:space="preserve">. Абзац 1 пункта 2 статьи </w:t>
      </w:r>
      <w:r w:rsidRPr="005C1065">
        <w:rPr>
          <w:rFonts w:ascii="Times New Roman" w:hAnsi="Times New Roman" w:cs="Times New Roman"/>
          <w:sz w:val="28"/>
          <w:szCs w:val="28"/>
        </w:rPr>
        <w:t xml:space="preserve">36 </w:t>
      </w:r>
      <w:r w:rsidR="005C1065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0931DE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5C1065">
        <w:rPr>
          <w:rFonts w:ascii="Times New Roman" w:hAnsi="Times New Roman" w:cs="Times New Roman"/>
          <w:sz w:val="28"/>
          <w:szCs w:val="28"/>
        </w:rPr>
        <w:t>го</w:t>
      </w:r>
      <w:r w:rsidRPr="000931DE">
        <w:rPr>
          <w:rFonts w:ascii="Times New Roman" w:hAnsi="Times New Roman" w:cs="Times New Roman"/>
          <w:sz w:val="28"/>
          <w:szCs w:val="28"/>
        </w:rPr>
        <w:t xml:space="preserve"> </w:t>
      </w:r>
      <w:r w:rsidR="005C1065">
        <w:rPr>
          <w:rFonts w:ascii="Times New Roman" w:hAnsi="Times New Roman" w:cs="Times New Roman"/>
          <w:sz w:val="28"/>
          <w:szCs w:val="28"/>
        </w:rPr>
        <w:t>содержания</w:t>
      </w:r>
      <w:r w:rsidRPr="000931DE">
        <w:rPr>
          <w:rFonts w:ascii="Times New Roman" w:hAnsi="Times New Roman" w:cs="Times New Roman"/>
          <w:sz w:val="28"/>
          <w:szCs w:val="28"/>
        </w:rPr>
        <w:t>:</w:t>
      </w:r>
    </w:p>
    <w:p w:rsidR="003037FC" w:rsidRPr="000931DE" w:rsidRDefault="003037FC" w:rsidP="003037F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31DE">
        <w:rPr>
          <w:rFonts w:ascii="Times New Roman" w:hAnsi="Times New Roman" w:cs="Times New Roman"/>
          <w:sz w:val="28"/>
          <w:szCs w:val="28"/>
        </w:rPr>
        <w:t>«</w:t>
      </w:r>
      <w:r w:rsidRPr="000931DE">
        <w:rPr>
          <w:rFonts w:ascii="Times New Roman" w:eastAsiaTheme="minorEastAsia" w:hAnsi="Times New Roman" w:cs="Times New Roman"/>
          <w:sz w:val="28"/>
          <w:szCs w:val="28"/>
        </w:rPr>
        <w:t>Управление по финансам и налогам 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</w:t>
      </w:r>
      <w:proofErr w:type="gramStart"/>
      <w:r w:rsidRPr="000931DE">
        <w:rPr>
          <w:rFonts w:ascii="Times New Roman" w:eastAsiaTheme="minorEastAsia" w:hAnsi="Times New Roman" w:cs="Times New Roman"/>
          <w:sz w:val="28"/>
          <w:szCs w:val="28"/>
        </w:rPr>
        <w:t>.»</w:t>
      </w:r>
      <w:r w:rsidR="000931D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3037FC" w:rsidRPr="003037FC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1DE">
        <w:rPr>
          <w:sz w:val="28"/>
          <w:szCs w:val="28"/>
        </w:rPr>
        <w:t>2. Настоящее решение опубликовать</w:t>
      </w:r>
      <w:r w:rsidRPr="003037FC">
        <w:rPr>
          <w:sz w:val="28"/>
          <w:szCs w:val="28"/>
        </w:rPr>
        <w:t xml:space="preserve"> в газете "Саянские зори" и разместить на официальном сайте Думы городского округа муниципального образования "город Саянск" в информационно-телекоммуникационной сети "Интернет" - http://www.dumasayansk.ru.</w:t>
      </w:r>
    </w:p>
    <w:p w:rsidR="003037FC" w:rsidRPr="003037FC" w:rsidRDefault="003037FC" w:rsidP="0030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7FC">
        <w:rPr>
          <w:sz w:val="28"/>
          <w:szCs w:val="28"/>
        </w:rPr>
        <w:t xml:space="preserve">3. Настоящее решение вступает в силу </w:t>
      </w:r>
      <w:r w:rsidR="00F21D55">
        <w:rPr>
          <w:sz w:val="28"/>
          <w:szCs w:val="28"/>
        </w:rPr>
        <w:t xml:space="preserve">после дня его </w:t>
      </w:r>
      <w:r w:rsidRPr="003037FC">
        <w:rPr>
          <w:sz w:val="28"/>
          <w:szCs w:val="28"/>
        </w:rPr>
        <w:t>официального опубликования.</w:t>
      </w:r>
    </w:p>
    <w:p w:rsidR="001F5629" w:rsidRPr="00074221" w:rsidRDefault="004A0C54" w:rsidP="001F5629">
      <w:pPr>
        <w:pStyle w:val="a3"/>
        <w:ind w:firstLine="0"/>
        <w:rPr>
          <w:sz w:val="24"/>
          <w:szCs w:val="24"/>
          <w:lang w:val="ru-RU"/>
        </w:rPr>
      </w:pPr>
      <w:r w:rsidRPr="00074221">
        <w:rPr>
          <w:sz w:val="24"/>
          <w:szCs w:val="24"/>
          <w:lang w:val="ru-RU"/>
        </w:rPr>
        <w:tab/>
      </w:r>
    </w:p>
    <w:p w:rsidR="001F5629" w:rsidRPr="00074221" w:rsidRDefault="001F5629" w:rsidP="001F5629">
      <w:pPr>
        <w:pStyle w:val="a3"/>
        <w:ind w:firstLine="0"/>
        <w:rPr>
          <w:sz w:val="24"/>
          <w:szCs w:val="24"/>
          <w:lang w:val="ru-RU"/>
        </w:rPr>
      </w:pPr>
    </w:p>
    <w:p w:rsidR="00EB4646" w:rsidRPr="00074221" w:rsidRDefault="00EB4646" w:rsidP="001F5629">
      <w:pPr>
        <w:pStyle w:val="a3"/>
        <w:ind w:firstLine="0"/>
        <w:rPr>
          <w:sz w:val="24"/>
          <w:szCs w:val="24"/>
          <w:lang w:val="ru-RU"/>
        </w:rPr>
      </w:pPr>
    </w:p>
    <w:p w:rsidR="00EB4646" w:rsidRPr="00074221" w:rsidRDefault="00EB4646" w:rsidP="001F5629">
      <w:pPr>
        <w:pStyle w:val="a3"/>
        <w:ind w:firstLine="0"/>
        <w:rPr>
          <w:sz w:val="24"/>
          <w:szCs w:val="24"/>
          <w:lang w:val="ru-RU"/>
        </w:rPr>
      </w:pPr>
    </w:p>
    <w:p w:rsidR="001F5629" w:rsidRPr="002759AF" w:rsidRDefault="001F5629" w:rsidP="001F5629">
      <w:pPr>
        <w:pStyle w:val="a3"/>
        <w:ind w:firstLine="0"/>
        <w:rPr>
          <w:szCs w:val="28"/>
          <w:lang w:val="ru-RU"/>
        </w:rPr>
      </w:pPr>
    </w:p>
    <w:p w:rsidR="001F5629" w:rsidRPr="002759AF" w:rsidRDefault="001F5629" w:rsidP="001F5629">
      <w:pPr>
        <w:jc w:val="both"/>
        <w:rPr>
          <w:sz w:val="28"/>
          <w:szCs w:val="28"/>
        </w:rPr>
      </w:pPr>
      <w:r w:rsidRPr="002759AF">
        <w:rPr>
          <w:sz w:val="28"/>
          <w:szCs w:val="28"/>
        </w:rPr>
        <w:t xml:space="preserve">Председатель Думы городского округа       </w:t>
      </w:r>
      <w:r w:rsidRPr="002759AF">
        <w:rPr>
          <w:sz w:val="28"/>
          <w:szCs w:val="28"/>
        </w:rPr>
        <w:tab/>
      </w:r>
      <w:r w:rsidR="002C1873" w:rsidRPr="002759AF">
        <w:rPr>
          <w:sz w:val="28"/>
          <w:szCs w:val="28"/>
        </w:rPr>
        <w:tab/>
      </w:r>
      <w:r w:rsidRPr="002759AF">
        <w:rPr>
          <w:sz w:val="28"/>
          <w:szCs w:val="28"/>
        </w:rPr>
        <w:t>Мэр городского округа</w:t>
      </w:r>
    </w:p>
    <w:p w:rsidR="001F5629" w:rsidRPr="002759AF" w:rsidRDefault="001F5629" w:rsidP="001F5629">
      <w:pPr>
        <w:jc w:val="both"/>
        <w:rPr>
          <w:sz w:val="28"/>
          <w:szCs w:val="28"/>
        </w:rPr>
      </w:pPr>
      <w:r w:rsidRPr="002759AF">
        <w:rPr>
          <w:sz w:val="28"/>
          <w:szCs w:val="28"/>
        </w:rPr>
        <w:t xml:space="preserve">муниципального </w:t>
      </w:r>
      <w:r w:rsidR="008B37E5" w:rsidRPr="002759AF">
        <w:rPr>
          <w:sz w:val="28"/>
          <w:szCs w:val="28"/>
        </w:rPr>
        <w:t>образования</w:t>
      </w:r>
      <w:r w:rsidR="008B37E5" w:rsidRPr="002759AF">
        <w:rPr>
          <w:color w:val="FFFFFF"/>
          <w:sz w:val="28"/>
          <w:szCs w:val="28"/>
        </w:rPr>
        <w:t xml:space="preserve"> </w:t>
      </w:r>
      <w:proofErr w:type="spellStart"/>
      <w:proofErr w:type="gramStart"/>
      <w:r w:rsidRPr="002759AF">
        <w:rPr>
          <w:color w:val="FFFFFF"/>
          <w:sz w:val="28"/>
          <w:szCs w:val="28"/>
        </w:rPr>
        <w:t>образования</w:t>
      </w:r>
      <w:proofErr w:type="spellEnd"/>
      <w:proofErr w:type="gramEnd"/>
      <w:r w:rsidR="002759AF">
        <w:rPr>
          <w:sz w:val="28"/>
          <w:szCs w:val="28"/>
        </w:rPr>
        <w:t xml:space="preserve">                    </w:t>
      </w:r>
      <w:r w:rsidRPr="002759AF">
        <w:rPr>
          <w:sz w:val="28"/>
          <w:szCs w:val="28"/>
        </w:rPr>
        <w:t>муниципального образования</w:t>
      </w:r>
      <w:r w:rsidR="008B37E5" w:rsidRPr="002759AF">
        <w:rPr>
          <w:sz w:val="28"/>
          <w:szCs w:val="28"/>
        </w:rPr>
        <w:t xml:space="preserve"> </w:t>
      </w:r>
    </w:p>
    <w:p w:rsidR="001F5629" w:rsidRPr="002759AF" w:rsidRDefault="001F5629" w:rsidP="001F5629">
      <w:pPr>
        <w:jc w:val="both"/>
        <w:rPr>
          <w:sz w:val="28"/>
          <w:szCs w:val="28"/>
        </w:rPr>
      </w:pPr>
      <w:r w:rsidRPr="002759AF">
        <w:rPr>
          <w:sz w:val="28"/>
          <w:szCs w:val="28"/>
        </w:rPr>
        <w:t xml:space="preserve">«город Саянск»                                              </w:t>
      </w:r>
      <w:r w:rsidRPr="002759AF">
        <w:rPr>
          <w:sz w:val="28"/>
          <w:szCs w:val="28"/>
        </w:rPr>
        <w:tab/>
      </w:r>
      <w:r w:rsidR="002C1873" w:rsidRPr="002759AF">
        <w:rPr>
          <w:sz w:val="28"/>
          <w:szCs w:val="28"/>
        </w:rPr>
        <w:tab/>
      </w:r>
      <w:r w:rsidRPr="002759AF">
        <w:rPr>
          <w:sz w:val="28"/>
          <w:szCs w:val="28"/>
        </w:rPr>
        <w:t>«город Саянск»</w:t>
      </w:r>
    </w:p>
    <w:p w:rsidR="001F5629" w:rsidRPr="002759AF" w:rsidRDefault="001F5629" w:rsidP="001F5629">
      <w:pPr>
        <w:jc w:val="both"/>
        <w:rPr>
          <w:sz w:val="28"/>
          <w:szCs w:val="28"/>
        </w:rPr>
      </w:pPr>
    </w:p>
    <w:p w:rsidR="001F5629" w:rsidRPr="002759AF" w:rsidRDefault="001F5629" w:rsidP="001F5629">
      <w:pPr>
        <w:pStyle w:val="2"/>
        <w:suppressAutoHyphens/>
        <w:rPr>
          <w:rFonts w:ascii="Times New Roman" w:hAnsi="Times New Roman" w:cs="Times New Roman"/>
          <w:b w:val="0"/>
          <w:i w:val="0"/>
        </w:rPr>
      </w:pPr>
      <w:r w:rsidRPr="002759AF">
        <w:rPr>
          <w:rFonts w:ascii="Times New Roman" w:hAnsi="Times New Roman" w:cs="Times New Roman"/>
          <w:b w:val="0"/>
          <w:i w:val="0"/>
        </w:rPr>
        <w:t xml:space="preserve">__________________ Р.М. Хайрутдинов          </w:t>
      </w:r>
      <w:r w:rsidRPr="002759AF">
        <w:rPr>
          <w:rFonts w:ascii="Times New Roman" w:hAnsi="Times New Roman" w:cs="Times New Roman"/>
          <w:b w:val="0"/>
          <w:i w:val="0"/>
        </w:rPr>
        <w:tab/>
      </w:r>
      <w:r w:rsidR="008B37E5" w:rsidRPr="002759AF">
        <w:rPr>
          <w:rFonts w:ascii="Times New Roman" w:hAnsi="Times New Roman" w:cs="Times New Roman"/>
          <w:b w:val="0"/>
          <w:i w:val="0"/>
        </w:rPr>
        <w:tab/>
      </w:r>
      <w:r w:rsidRPr="002759AF">
        <w:rPr>
          <w:rFonts w:ascii="Times New Roman" w:hAnsi="Times New Roman" w:cs="Times New Roman"/>
          <w:b w:val="0"/>
          <w:i w:val="0"/>
        </w:rPr>
        <w:t>_____________</w:t>
      </w:r>
      <w:r w:rsidR="00043E29" w:rsidRPr="002759AF">
        <w:rPr>
          <w:rFonts w:ascii="Times New Roman" w:hAnsi="Times New Roman" w:cs="Times New Roman"/>
          <w:b w:val="0"/>
          <w:i w:val="0"/>
        </w:rPr>
        <w:t>О.В. Боровский</w:t>
      </w:r>
    </w:p>
    <w:p w:rsidR="001F5629" w:rsidRPr="00074221" w:rsidRDefault="001F5629" w:rsidP="001F5629">
      <w:pPr>
        <w:pStyle w:val="a3"/>
        <w:ind w:firstLine="0"/>
        <w:rPr>
          <w:sz w:val="24"/>
          <w:szCs w:val="24"/>
          <w:lang w:val="ru-RU"/>
        </w:rPr>
      </w:pPr>
    </w:p>
    <w:p w:rsidR="00050930" w:rsidRPr="00074221" w:rsidRDefault="00050930" w:rsidP="001F5629">
      <w:pPr>
        <w:pStyle w:val="a3"/>
        <w:ind w:firstLine="0"/>
        <w:rPr>
          <w:sz w:val="24"/>
          <w:szCs w:val="24"/>
          <w:lang w:val="ru-RU"/>
        </w:rPr>
      </w:pPr>
    </w:p>
    <w:p w:rsidR="00EB4646" w:rsidRPr="00074221" w:rsidRDefault="00EB4646" w:rsidP="001F5629">
      <w:pPr>
        <w:pStyle w:val="a3"/>
        <w:ind w:firstLine="0"/>
        <w:rPr>
          <w:sz w:val="24"/>
          <w:szCs w:val="24"/>
          <w:lang w:val="ru-RU"/>
        </w:rPr>
      </w:pPr>
    </w:p>
    <w:p w:rsidR="00EB4646" w:rsidRDefault="00EB4646" w:rsidP="001F5629">
      <w:pPr>
        <w:pStyle w:val="a3"/>
        <w:ind w:firstLine="0"/>
        <w:rPr>
          <w:sz w:val="24"/>
          <w:szCs w:val="24"/>
          <w:lang w:val="ru-RU"/>
        </w:rPr>
      </w:pPr>
    </w:p>
    <w:p w:rsidR="00F44FE5" w:rsidRDefault="00F44FE5" w:rsidP="001F5629">
      <w:pPr>
        <w:pStyle w:val="a3"/>
        <w:ind w:firstLine="0"/>
        <w:rPr>
          <w:sz w:val="24"/>
          <w:szCs w:val="24"/>
          <w:lang w:val="ru-RU"/>
        </w:rPr>
      </w:pPr>
    </w:p>
    <w:p w:rsidR="00F44FE5" w:rsidRDefault="00F44FE5" w:rsidP="001F5629">
      <w:pPr>
        <w:pStyle w:val="a3"/>
        <w:ind w:firstLine="0"/>
        <w:rPr>
          <w:sz w:val="24"/>
          <w:szCs w:val="24"/>
          <w:lang w:val="ru-RU"/>
        </w:rPr>
      </w:pPr>
    </w:p>
    <w:p w:rsidR="00F9213D" w:rsidRDefault="00F9213D" w:rsidP="001F5629">
      <w:pPr>
        <w:pStyle w:val="a3"/>
        <w:ind w:firstLine="0"/>
        <w:rPr>
          <w:sz w:val="24"/>
          <w:szCs w:val="24"/>
          <w:lang w:val="ru-RU"/>
        </w:rPr>
      </w:pPr>
    </w:p>
    <w:p w:rsidR="00F9213D" w:rsidRPr="00074221" w:rsidRDefault="00F9213D" w:rsidP="001F5629">
      <w:pPr>
        <w:pStyle w:val="a3"/>
        <w:ind w:firstLine="0"/>
        <w:rPr>
          <w:sz w:val="24"/>
          <w:szCs w:val="24"/>
          <w:lang w:val="ru-RU"/>
        </w:rPr>
      </w:pPr>
    </w:p>
    <w:p w:rsidR="00050930" w:rsidRPr="00074221" w:rsidRDefault="00050930" w:rsidP="001F5629">
      <w:pPr>
        <w:pStyle w:val="a3"/>
        <w:ind w:firstLine="0"/>
        <w:rPr>
          <w:sz w:val="24"/>
          <w:szCs w:val="24"/>
          <w:lang w:val="ru-RU"/>
        </w:rPr>
      </w:pPr>
    </w:p>
    <w:p w:rsidR="001F5629" w:rsidRPr="00074221" w:rsidRDefault="001F5629" w:rsidP="001F5629">
      <w:pPr>
        <w:rPr>
          <w:sz w:val="24"/>
          <w:szCs w:val="24"/>
        </w:rPr>
      </w:pPr>
      <w:r w:rsidRPr="00074221">
        <w:rPr>
          <w:sz w:val="24"/>
          <w:szCs w:val="24"/>
        </w:rPr>
        <w:t xml:space="preserve">исп. Завьялова Т.Н. </w:t>
      </w:r>
    </w:p>
    <w:p w:rsidR="001F5629" w:rsidRDefault="003011C9" w:rsidP="001F5629">
      <w:pPr>
        <w:rPr>
          <w:sz w:val="24"/>
          <w:szCs w:val="24"/>
        </w:rPr>
      </w:pPr>
      <w:r>
        <w:rPr>
          <w:sz w:val="24"/>
          <w:szCs w:val="24"/>
        </w:rPr>
        <w:t>тел.5-66-86</w:t>
      </w:r>
    </w:p>
    <w:p w:rsidR="002759AF" w:rsidRDefault="002759AF" w:rsidP="001F5629">
      <w:pPr>
        <w:rPr>
          <w:sz w:val="24"/>
          <w:szCs w:val="24"/>
        </w:rPr>
      </w:pPr>
    </w:p>
    <w:p w:rsidR="002759AF" w:rsidRDefault="002759AF" w:rsidP="001F5629">
      <w:pPr>
        <w:rPr>
          <w:sz w:val="24"/>
          <w:szCs w:val="24"/>
        </w:rPr>
      </w:pPr>
    </w:p>
    <w:p w:rsidR="002759AF" w:rsidRDefault="002759AF" w:rsidP="001F5629">
      <w:pPr>
        <w:rPr>
          <w:sz w:val="24"/>
          <w:szCs w:val="24"/>
        </w:rPr>
      </w:pPr>
    </w:p>
    <w:p w:rsidR="002759AF" w:rsidRDefault="002759AF" w:rsidP="001F5629">
      <w:pPr>
        <w:rPr>
          <w:sz w:val="24"/>
          <w:szCs w:val="24"/>
        </w:rPr>
      </w:pPr>
    </w:p>
    <w:p w:rsidR="002759AF" w:rsidRDefault="002759AF" w:rsidP="001F5629">
      <w:pPr>
        <w:rPr>
          <w:sz w:val="24"/>
          <w:szCs w:val="24"/>
        </w:rPr>
      </w:pPr>
    </w:p>
    <w:p w:rsidR="002759AF" w:rsidRDefault="002759AF" w:rsidP="001F5629">
      <w:pPr>
        <w:rPr>
          <w:sz w:val="24"/>
          <w:szCs w:val="24"/>
        </w:rPr>
      </w:pPr>
    </w:p>
    <w:p w:rsidR="00F9213D" w:rsidRDefault="00F9213D" w:rsidP="001F5629">
      <w:pPr>
        <w:rPr>
          <w:sz w:val="24"/>
          <w:szCs w:val="24"/>
        </w:rPr>
      </w:pPr>
    </w:p>
    <w:p w:rsidR="00F9213D" w:rsidRDefault="00F9213D" w:rsidP="001F5629">
      <w:pPr>
        <w:rPr>
          <w:sz w:val="24"/>
          <w:szCs w:val="24"/>
        </w:rPr>
      </w:pPr>
    </w:p>
    <w:p w:rsidR="00F9213D" w:rsidRDefault="00F9213D" w:rsidP="001F5629">
      <w:pPr>
        <w:rPr>
          <w:sz w:val="24"/>
          <w:szCs w:val="24"/>
        </w:rPr>
      </w:pPr>
    </w:p>
    <w:p w:rsidR="00F9213D" w:rsidRDefault="00F9213D" w:rsidP="001F5629">
      <w:pPr>
        <w:rPr>
          <w:sz w:val="24"/>
          <w:szCs w:val="24"/>
        </w:rPr>
      </w:pPr>
    </w:p>
    <w:p w:rsidR="00F9213D" w:rsidRDefault="00F9213D" w:rsidP="001F5629">
      <w:pPr>
        <w:rPr>
          <w:sz w:val="24"/>
          <w:szCs w:val="24"/>
        </w:rPr>
      </w:pPr>
    </w:p>
    <w:p w:rsidR="002759AF" w:rsidRDefault="002759AF" w:rsidP="001F5629">
      <w:pPr>
        <w:rPr>
          <w:sz w:val="24"/>
          <w:szCs w:val="24"/>
        </w:rPr>
      </w:pPr>
    </w:p>
    <w:sectPr w:rsidR="002759AF" w:rsidSect="003037FC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558"/>
    <w:multiLevelType w:val="hybridMultilevel"/>
    <w:tmpl w:val="7864F908"/>
    <w:lvl w:ilvl="0" w:tplc="EC840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77529"/>
    <w:multiLevelType w:val="hybridMultilevel"/>
    <w:tmpl w:val="353219DA"/>
    <w:lvl w:ilvl="0" w:tplc="8A42A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6F55C3"/>
    <w:multiLevelType w:val="hybridMultilevel"/>
    <w:tmpl w:val="4DF2A97E"/>
    <w:lvl w:ilvl="0" w:tplc="DE7E2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F61D0"/>
    <w:multiLevelType w:val="hybridMultilevel"/>
    <w:tmpl w:val="F9CA43B0"/>
    <w:lvl w:ilvl="0" w:tplc="3EB40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3244D"/>
    <w:multiLevelType w:val="hybridMultilevel"/>
    <w:tmpl w:val="F000E4B0"/>
    <w:lvl w:ilvl="0" w:tplc="F4B43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29326E"/>
    <w:multiLevelType w:val="hybridMultilevel"/>
    <w:tmpl w:val="A9188234"/>
    <w:lvl w:ilvl="0" w:tplc="64C09C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FD44A57"/>
    <w:multiLevelType w:val="hybridMultilevel"/>
    <w:tmpl w:val="D4B0159A"/>
    <w:lvl w:ilvl="0" w:tplc="E8B2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F6C43"/>
    <w:multiLevelType w:val="hybridMultilevel"/>
    <w:tmpl w:val="694A9EFA"/>
    <w:lvl w:ilvl="0" w:tplc="1B3AD21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F22D3D"/>
    <w:multiLevelType w:val="hybridMultilevel"/>
    <w:tmpl w:val="26BC67CA"/>
    <w:lvl w:ilvl="0" w:tplc="2EA02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83517F"/>
    <w:multiLevelType w:val="hybridMultilevel"/>
    <w:tmpl w:val="22AC6616"/>
    <w:lvl w:ilvl="0" w:tplc="E244EB6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CD4247"/>
    <w:multiLevelType w:val="hybridMultilevel"/>
    <w:tmpl w:val="753E576C"/>
    <w:lvl w:ilvl="0" w:tplc="15B4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9679B"/>
    <w:rsid w:val="00030619"/>
    <w:rsid w:val="00043E29"/>
    <w:rsid w:val="00050930"/>
    <w:rsid w:val="00057AEF"/>
    <w:rsid w:val="00061465"/>
    <w:rsid w:val="00061CBE"/>
    <w:rsid w:val="00067684"/>
    <w:rsid w:val="00074221"/>
    <w:rsid w:val="00082D75"/>
    <w:rsid w:val="0009242B"/>
    <w:rsid w:val="000931DE"/>
    <w:rsid w:val="000A26B6"/>
    <w:rsid w:val="000B2CF0"/>
    <w:rsid w:val="000B7965"/>
    <w:rsid w:val="000E11E1"/>
    <w:rsid w:val="000E1E4D"/>
    <w:rsid w:val="00112CF7"/>
    <w:rsid w:val="00120FC1"/>
    <w:rsid w:val="001210E2"/>
    <w:rsid w:val="00130F5B"/>
    <w:rsid w:val="00131E80"/>
    <w:rsid w:val="0013618B"/>
    <w:rsid w:val="001501E2"/>
    <w:rsid w:val="001632A8"/>
    <w:rsid w:val="00170FA0"/>
    <w:rsid w:val="001B7D50"/>
    <w:rsid w:val="001C1C69"/>
    <w:rsid w:val="001C722E"/>
    <w:rsid w:val="001F5629"/>
    <w:rsid w:val="00215FF0"/>
    <w:rsid w:val="0022595B"/>
    <w:rsid w:val="00226578"/>
    <w:rsid w:val="002759AF"/>
    <w:rsid w:val="00277913"/>
    <w:rsid w:val="00283069"/>
    <w:rsid w:val="002954EE"/>
    <w:rsid w:val="00295A96"/>
    <w:rsid w:val="002B4A54"/>
    <w:rsid w:val="002B57F4"/>
    <w:rsid w:val="002C1873"/>
    <w:rsid w:val="002C4C55"/>
    <w:rsid w:val="002D024F"/>
    <w:rsid w:val="002D1AF2"/>
    <w:rsid w:val="002E058B"/>
    <w:rsid w:val="002E099F"/>
    <w:rsid w:val="002E6435"/>
    <w:rsid w:val="002E78A4"/>
    <w:rsid w:val="002F3E19"/>
    <w:rsid w:val="002F6425"/>
    <w:rsid w:val="002F7AE3"/>
    <w:rsid w:val="003011C9"/>
    <w:rsid w:val="003037FC"/>
    <w:rsid w:val="00311B1C"/>
    <w:rsid w:val="00312E2E"/>
    <w:rsid w:val="00367E78"/>
    <w:rsid w:val="0037340A"/>
    <w:rsid w:val="003812A9"/>
    <w:rsid w:val="003B4376"/>
    <w:rsid w:val="003B7008"/>
    <w:rsid w:val="003C39F4"/>
    <w:rsid w:val="003C45E1"/>
    <w:rsid w:val="003D3AB5"/>
    <w:rsid w:val="003D5A83"/>
    <w:rsid w:val="003F0D09"/>
    <w:rsid w:val="00405CC2"/>
    <w:rsid w:val="004133BB"/>
    <w:rsid w:val="00416426"/>
    <w:rsid w:val="0044191A"/>
    <w:rsid w:val="00454676"/>
    <w:rsid w:val="00457DF5"/>
    <w:rsid w:val="00495959"/>
    <w:rsid w:val="004964B0"/>
    <w:rsid w:val="004A0C54"/>
    <w:rsid w:val="004D4742"/>
    <w:rsid w:val="004E22CF"/>
    <w:rsid w:val="004F362F"/>
    <w:rsid w:val="004F6A64"/>
    <w:rsid w:val="005046D7"/>
    <w:rsid w:val="00506B28"/>
    <w:rsid w:val="005314A2"/>
    <w:rsid w:val="00537367"/>
    <w:rsid w:val="00552EC4"/>
    <w:rsid w:val="005554E5"/>
    <w:rsid w:val="005604A1"/>
    <w:rsid w:val="00576C8B"/>
    <w:rsid w:val="00585B54"/>
    <w:rsid w:val="00594DC1"/>
    <w:rsid w:val="005C1065"/>
    <w:rsid w:val="005C127D"/>
    <w:rsid w:val="005E2BEA"/>
    <w:rsid w:val="005F5155"/>
    <w:rsid w:val="00602598"/>
    <w:rsid w:val="00603DE9"/>
    <w:rsid w:val="0061575F"/>
    <w:rsid w:val="006218E4"/>
    <w:rsid w:val="006348B3"/>
    <w:rsid w:val="0063534E"/>
    <w:rsid w:val="00636C58"/>
    <w:rsid w:val="00637AE5"/>
    <w:rsid w:val="006421DB"/>
    <w:rsid w:val="006476E8"/>
    <w:rsid w:val="00651AC8"/>
    <w:rsid w:val="00657B1A"/>
    <w:rsid w:val="0066558A"/>
    <w:rsid w:val="00666274"/>
    <w:rsid w:val="00680298"/>
    <w:rsid w:val="006826E8"/>
    <w:rsid w:val="006902BC"/>
    <w:rsid w:val="0069389E"/>
    <w:rsid w:val="0069697F"/>
    <w:rsid w:val="006A4C8F"/>
    <w:rsid w:val="006E359C"/>
    <w:rsid w:val="0071470E"/>
    <w:rsid w:val="007168EE"/>
    <w:rsid w:val="00734A58"/>
    <w:rsid w:val="0074245B"/>
    <w:rsid w:val="007548FD"/>
    <w:rsid w:val="0076446A"/>
    <w:rsid w:val="00767A7D"/>
    <w:rsid w:val="00771D0E"/>
    <w:rsid w:val="00773BFF"/>
    <w:rsid w:val="007773C3"/>
    <w:rsid w:val="007B7FB5"/>
    <w:rsid w:val="007C3A3B"/>
    <w:rsid w:val="007C5249"/>
    <w:rsid w:val="007D26F4"/>
    <w:rsid w:val="008066CF"/>
    <w:rsid w:val="00843B08"/>
    <w:rsid w:val="00854EF9"/>
    <w:rsid w:val="008A11C9"/>
    <w:rsid w:val="008B37E5"/>
    <w:rsid w:val="008C0E58"/>
    <w:rsid w:val="008D0F9A"/>
    <w:rsid w:val="008E038C"/>
    <w:rsid w:val="008E3C99"/>
    <w:rsid w:val="008F6C5D"/>
    <w:rsid w:val="009062E2"/>
    <w:rsid w:val="00916796"/>
    <w:rsid w:val="0095692B"/>
    <w:rsid w:val="0096499C"/>
    <w:rsid w:val="00992018"/>
    <w:rsid w:val="00994CD1"/>
    <w:rsid w:val="00997AD9"/>
    <w:rsid w:val="009B3839"/>
    <w:rsid w:val="009C1CBB"/>
    <w:rsid w:val="009C6A2C"/>
    <w:rsid w:val="009D19D8"/>
    <w:rsid w:val="00A30253"/>
    <w:rsid w:val="00A3088A"/>
    <w:rsid w:val="00A33DB0"/>
    <w:rsid w:val="00A44F0D"/>
    <w:rsid w:val="00A549DA"/>
    <w:rsid w:val="00A6084E"/>
    <w:rsid w:val="00A803EB"/>
    <w:rsid w:val="00A90266"/>
    <w:rsid w:val="00A932B3"/>
    <w:rsid w:val="00A94ED4"/>
    <w:rsid w:val="00A95C0B"/>
    <w:rsid w:val="00AA17D3"/>
    <w:rsid w:val="00AA65BA"/>
    <w:rsid w:val="00AB08E2"/>
    <w:rsid w:val="00AC01E4"/>
    <w:rsid w:val="00B0682E"/>
    <w:rsid w:val="00B07589"/>
    <w:rsid w:val="00B217F4"/>
    <w:rsid w:val="00B62043"/>
    <w:rsid w:val="00B667B4"/>
    <w:rsid w:val="00B74C3E"/>
    <w:rsid w:val="00B920EB"/>
    <w:rsid w:val="00B92D4E"/>
    <w:rsid w:val="00B96F24"/>
    <w:rsid w:val="00BA38D7"/>
    <w:rsid w:val="00BC2A72"/>
    <w:rsid w:val="00BD2955"/>
    <w:rsid w:val="00BE10F6"/>
    <w:rsid w:val="00BE7512"/>
    <w:rsid w:val="00BF1D45"/>
    <w:rsid w:val="00C220DC"/>
    <w:rsid w:val="00C26AE6"/>
    <w:rsid w:val="00C35053"/>
    <w:rsid w:val="00C403C1"/>
    <w:rsid w:val="00C42DDC"/>
    <w:rsid w:val="00C64F6C"/>
    <w:rsid w:val="00C655BE"/>
    <w:rsid w:val="00C70A4B"/>
    <w:rsid w:val="00C86CC9"/>
    <w:rsid w:val="00C94C87"/>
    <w:rsid w:val="00CA2EB4"/>
    <w:rsid w:val="00CA4AA5"/>
    <w:rsid w:val="00CB68C7"/>
    <w:rsid w:val="00CB7D86"/>
    <w:rsid w:val="00CD206E"/>
    <w:rsid w:val="00CD43C5"/>
    <w:rsid w:val="00CE3B28"/>
    <w:rsid w:val="00CE5DF9"/>
    <w:rsid w:val="00CE5FE9"/>
    <w:rsid w:val="00D72DD4"/>
    <w:rsid w:val="00D75A54"/>
    <w:rsid w:val="00D95A97"/>
    <w:rsid w:val="00D9679B"/>
    <w:rsid w:val="00DA13F4"/>
    <w:rsid w:val="00DA5639"/>
    <w:rsid w:val="00DB259A"/>
    <w:rsid w:val="00DC0B65"/>
    <w:rsid w:val="00DC6C8F"/>
    <w:rsid w:val="00DF452F"/>
    <w:rsid w:val="00E5687D"/>
    <w:rsid w:val="00E64EF4"/>
    <w:rsid w:val="00E6638B"/>
    <w:rsid w:val="00E75C2F"/>
    <w:rsid w:val="00E87AE5"/>
    <w:rsid w:val="00EA031D"/>
    <w:rsid w:val="00EB4646"/>
    <w:rsid w:val="00EE5778"/>
    <w:rsid w:val="00F016AB"/>
    <w:rsid w:val="00F03A15"/>
    <w:rsid w:val="00F21D55"/>
    <w:rsid w:val="00F24543"/>
    <w:rsid w:val="00F27F43"/>
    <w:rsid w:val="00F42E13"/>
    <w:rsid w:val="00F44FE5"/>
    <w:rsid w:val="00F51E00"/>
    <w:rsid w:val="00F523B6"/>
    <w:rsid w:val="00F65298"/>
    <w:rsid w:val="00F84498"/>
    <w:rsid w:val="00F90BA3"/>
    <w:rsid w:val="00F9213D"/>
    <w:rsid w:val="00F959B0"/>
    <w:rsid w:val="00FB37D8"/>
    <w:rsid w:val="00FE0A68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AB5"/>
  </w:style>
  <w:style w:type="paragraph" w:styleId="1">
    <w:name w:val="heading 1"/>
    <w:basedOn w:val="a"/>
    <w:next w:val="a"/>
    <w:qFormat/>
    <w:rsid w:val="003D3AB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6662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3AB5"/>
    <w:pPr>
      <w:ind w:firstLine="709"/>
      <w:jc w:val="both"/>
    </w:pPr>
    <w:rPr>
      <w:sz w:val="28"/>
      <w:lang w:val="en-US"/>
    </w:rPr>
  </w:style>
  <w:style w:type="paragraph" w:styleId="a4">
    <w:name w:val="Balloon Text"/>
    <w:basedOn w:val="a"/>
    <w:semiHidden/>
    <w:rsid w:val="002B57F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B7D50"/>
    <w:pPr>
      <w:ind w:right="-1"/>
      <w:jc w:val="center"/>
    </w:pPr>
    <w:rPr>
      <w:b/>
      <w:sz w:val="36"/>
    </w:rPr>
  </w:style>
  <w:style w:type="paragraph" w:customStyle="1" w:styleId="ConsPlusNormal">
    <w:name w:val="ConsPlusNormal"/>
    <w:rsid w:val="00F42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0B7965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1F5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AEB91724096819EF2C1C84D314649AB5679EBE19E3CAAF80D4904E872452A48rF3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DAEB91724096819EF2C1C84D314649AB5679EBE19E3EA6FD0E4904E872452A48FE9E4693148DA15685C0FFr13FA" TargetMode="External"/><Relationship Id="rId5" Type="http://schemas.openxmlformats.org/officeDocument/2006/relationships/hyperlink" Target="consultantplus://offline/ref=FDDAEB91724096819EF2DFC55B5D1C45AB5A20E4E59735F5A15A4F53B722437F08BE9813D05081A6r530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ersonal\&#1060;&#1086;&#1088;&#1084;&#1099;%20&#1076;&#1086;&#1082;&#1091;&#1084;&#1077;&#1085;&#1090;&#1086;&#1074;\&#1056;&#1045;&#1064;_&#1044;_3%20&#1086;%20&#1074;&#1085;&#1077;&#1089;&#1077;&#1085;_&#1080;&#1079;&#1084;&#1077;&#1085;_%20&#1074;%20&#1056;&#1045;&#1064;-&#1044;%20&#8470;%2021%20&#1087;&#1086;%20&#1101;&#1082;_&#1092;&#1086;&#1085;&#1076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РЕШ_Д_3 о внесен_измен_ в РЕШ-Д № 21 по эк_фонду</Template>
  <TotalTime>232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9912</CharactersWithSpaces>
  <SharedDoc>false</SharedDoc>
  <HLinks>
    <vt:vector size="12" baseType="variant"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http://www.dumasayansk.ru/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consultantplus://offline/ref=E02AFB3EE373185AC589124773108ED275D90ECB5D0AA16E26FA0963BBA3504D3DFB4DDBE48ABF00qAw6A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Рзянкина</dc:creator>
  <cp:keywords/>
  <dc:description/>
  <cp:lastModifiedBy>User</cp:lastModifiedBy>
  <cp:revision>37</cp:revision>
  <cp:lastPrinted>2016-03-03T02:02:00Z</cp:lastPrinted>
  <dcterms:created xsi:type="dcterms:W3CDTF">2016-01-14T02:28:00Z</dcterms:created>
  <dcterms:modified xsi:type="dcterms:W3CDTF">2016-03-31T05:44:00Z</dcterms:modified>
</cp:coreProperties>
</file>